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E" w:rsidRPr="00D716B7" w:rsidRDefault="006D392E" w:rsidP="006D392E">
      <w:pPr>
        <w:spacing w:after="0" w:line="240" w:lineRule="auto"/>
        <w:rPr>
          <w:rFonts w:eastAsia="Times New Roman" w:cs="Times New Roman"/>
          <w:lang w:eastAsia="cs-CZ"/>
        </w:rPr>
      </w:pPr>
      <w:r w:rsidRPr="00D716B7">
        <w:rPr>
          <w:rFonts w:eastAsia="Times New Roman" w:cs="Times New Roman"/>
          <w:lang w:eastAsia="cs-CZ"/>
        </w:rPr>
        <w:t xml:space="preserve">Příloha č. </w:t>
      </w:r>
      <w:r w:rsidR="00924983">
        <w:rPr>
          <w:rFonts w:eastAsia="Times New Roman" w:cs="Times New Roman"/>
          <w:lang w:eastAsia="cs-CZ"/>
        </w:rPr>
        <w:t>2</w:t>
      </w:r>
      <w:r w:rsidR="00696BF2">
        <w:rPr>
          <w:rFonts w:eastAsia="Times New Roman" w:cs="Times New Roman"/>
          <w:lang w:eastAsia="cs-CZ"/>
        </w:rPr>
        <w:t xml:space="preserve"> Zadávací dokumentace</w:t>
      </w:r>
    </w:p>
    <w:p w:rsidR="00A035EA" w:rsidRPr="00A035EA" w:rsidRDefault="00A035EA" w:rsidP="00A035EA">
      <w:pPr>
        <w:spacing w:after="0" w:line="240" w:lineRule="auto"/>
        <w:rPr>
          <w:rFonts w:eastAsia="Times New Roman" w:cs="Times New Roman"/>
          <w:lang w:eastAsia="cs-CZ"/>
        </w:rPr>
      </w:pPr>
    </w:p>
    <w:p w:rsidR="00A035EA" w:rsidRPr="00A035EA" w:rsidRDefault="00A035EA" w:rsidP="00A035EA">
      <w:pPr>
        <w:keepNext/>
        <w:keepLines/>
        <w:suppressAutoHyphens/>
        <w:spacing w:before="320" w:after="0"/>
        <w:outlineLvl w:val="0"/>
        <w:rPr>
          <w:rFonts w:asciiTheme="majorHAnsi" w:eastAsia="Times New Roman" w:hAnsiTheme="majorHAnsi" w:cstheme="majorBidi"/>
          <w:b/>
          <w:color w:val="FF5200" w:themeColor="accent2"/>
          <w:spacing w:val="-6"/>
          <w:sz w:val="36"/>
          <w:szCs w:val="36"/>
        </w:rPr>
      </w:pPr>
      <w:r w:rsidRPr="00A035EA">
        <w:rPr>
          <w:rFonts w:asciiTheme="majorHAnsi" w:eastAsia="Times New Roman" w:hAnsiTheme="majorHAnsi" w:cstheme="majorBidi"/>
          <w:b/>
          <w:color w:val="FF5200" w:themeColor="accent2"/>
          <w:spacing w:val="-6"/>
          <w:sz w:val="36"/>
          <w:szCs w:val="36"/>
          <w:lang w:val="x-none"/>
        </w:rPr>
        <w:t xml:space="preserve">Čestné prohlášení </w:t>
      </w:r>
      <w:r w:rsidRPr="00A035EA">
        <w:rPr>
          <w:rFonts w:asciiTheme="majorHAnsi" w:eastAsia="Times New Roman" w:hAnsiTheme="majorHAnsi" w:cstheme="majorBidi"/>
          <w:b/>
          <w:color w:val="FF5200" w:themeColor="accent2"/>
          <w:spacing w:val="-6"/>
          <w:sz w:val="36"/>
          <w:szCs w:val="36"/>
        </w:rPr>
        <w:t>účastníka</w:t>
      </w:r>
    </w:p>
    <w:p w:rsidR="00A035EA" w:rsidRPr="00A035EA" w:rsidRDefault="00A035EA" w:rsidP="00A035EA">
      <w:pPr>
        <w:spacing w:after="0" w:line="240" w:lineRule="auto"/>
        <w:rPr>
          <w:rFonts w:eastAsia="Times New Roman" w:cs="Times New Roman"/>
          <w:lang w:eastAsia="x-none"/>
        </w:rPr>
      </w:pPr>
    </w:p>
    <w:p w:rsidR="00A035EA" w:rsidRPr="00A035EA" w:rsidRDefault="00A035EA" w:rsidP="00A035EA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 w:rsidRPr="00A035EA">
        <w:rPr>
          <w:rFonts w:eastAsia="Times New Roman" w:cs="Times New Roman"/>
          <w:b/>
          <w:lang w:eastAsia="cs-CZ"/>
        </w:rPr>
        <w:t>Účastník:</w:t>
      </w:r>
    </w:p>
    <w:p w:rsidR="00A035EA" w:rsidRPr="00A035EA" w:rsidRDefault="00A035EA" w:rsidP="00A035EA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 w:rsidRPr="00A035EA">
        <w:rPr>
          <w:rFonts w:eastAsia="Times New Roman" w:cs="Times New Roman"/>
          <w:b/>
          <w:lang w:eastAsia="cs-CZ"/>
        </w:rPr>
        <w:t>Obchodní firma/jméno</w:t>
      </w:r>
      <w:r w:rsidRPr="00A035EA">
        <w:rPr>
          <w:rFonts w:eastAsia="Times New Roman" w:cs="Times New Roman"/>
          <w:b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Sídlo/místo podnikání</w:t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IČO</w:t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widowControl w:val="0"/>
        <w:autoSpaceDE w:val="0"/>
        <w:spacing w:after="120" w:line="278" w:lineRule="exact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Zastoupen</w:t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lang w:eastAsia="cs-CZ"/>
        </w:rPr>
        <w:tab/>
      </w:r>
      <w:r w:rsidRPr="00A035EA">
        <w:rPr>
          <w:rFonts w:eastAsia="Times New Roman" w:cs="Times New Roman"/>
          <w:highlight w:val="lightGray"/>
          <w:lang w:eastAsia="cs-CZ"/>
        </w:rPr>
        <w:t>…………</w:t>
      </w:r>
    </w:p>
    <w:p w:rsidR="00A035EA" w:rsidRPr="00A035EA" w:rsidRDefault="00A035EA" w:rsidP="00A035EA">
      <w:pPr>
        <w:spacing w:after="0" w:line="240" w:lineRule="auto"/>
        <w:rPr>
          <w:rFonts w:eastAsia="Times New Roman" w:cs="Times New Roman"/>
          <w:lang w:eastAsia="cs-CZ"/>
        </w:rPr>
      </w:pPr>
    </w:p>
    <w:p w:rsidR="00A035EA" w:rsidRPr="00A035EA" w:rsidRDefault="00A035EA" w:rsidP="00A035EA">
      <w:pPr>
        <w:spacing w:line="240" w:lineRule="auto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 xml:space="preserve">který podává </w:t>
      </w:r>
      <w:r w:rsidR="003F36A6">
        <w:rPr>
          <w:rFonts w:eastAsia="Times New Roman" w:cs="Times New Roman"/>
          <w:lang w:eastAsia="cs-CZ"/>
        </w:rPr>
        <w:t>žádost o účast</w:t>
      </w:r>
      <w:r w:rsidR="006D392E" w:rsidRPr="00696BF2">
        <w:rPr>
          <w:rFonts w:eastAsia="Times New Roman" w:cs="Times New Roman"/>
          <w:lang w:eastAsia="cs-CZ"/>
        </w:rPr>
        <w:t xml:space="preserve"> </w:t>
      </w:r>
      <w:r w:rsidR="003F36A6">
        <w:rPr>
          <w:rFonts w:eastAsia="Times New Roman" w:cs="Times New Roman"/>
          <w:lang w:eastAsia="cs-CZ"/>
        </w:rPr>
        <w:t xml:space="preserve">v dynamickém </w:t>
      </w:r>
      <w:r w:rsidR="0081286B">
        <w:rPr>
          <w:rFonts w:eastAsia="Times New Roman" w:cs="Times New Roman"/>
          <w:lang w:eastAsia="cs-CZ"/>
        </w:rPr>
        <w:t xml:space="preserve">nákupním </w:t>
      </w:r>
      <w:r w:rsidR="003F36A6">
        <w:rPr>
          <w:rFonts w:eastAsia="Times New Roman" w:cs="Times New Roman"/>
          <w:lang w:eastAsia="cs-CZ"/>
        </w:rPr>
        <w:t>systému s</w:t>
      </w:r>
      <w:r w:rsidR="006D392E" w:rsidRPr="00696BF2">
        <w:rPr>
          <w:rFonts w:eastAsia="Times New Roman" w:cs="Times New Roman"/>
          <w:lang w:eastAsia="cs-CZ"/>
        </w:rPr>
        <w:t xml:space="preserve"> názvem </w:t>
      </w:r>
      <w:bookmarkStart w:id="0" w:name="_Toc403053768"/>
      <w:r w:rsidR="006D392E" w:rsidRPr="00696BF2">
        <w:rPr>
          <w:rFonts w:eastAsia="Times New Roman" w:cs="Times New Roman"/>
          <w:b/>
          <w:lang w:eastAsia="cs-CZ"/>
        </w:rPr>
        <w:t>„</w:t>
      </w:r>
      <w:bookmarkEnd w:id="0"/>
      <w:r w:rsidR="00696BF2" w:rsidRPr="00696BF2">
        <w:rPr>
          <w:rFonts w:eastAsia="Times New Roman" w:cs="Times New Roman"/>
          <w:b/>
          <w:lang w:eastAsia="cs-CZ"/>
        </w:rPr>
        <w:t xml:space="preserve">Dynamický nákupní systém </w:t>
      </w:r>
      <w:r w:rsidR="00924983">
        <w:rPr>
          <w:rFonts w:eastAsia="Times New Roman" w:cs="Times New Roman"/>
          <w:b/>
          <w:lang w:eastAsia="cs-CZ"/>
        </w:rPr>
        <w:t>pro nákup osobních ochranných a zdravotnických prostředků</w:t>
      </w:r>
      <w:r w:rsidR="006D392E" w:rsidRPr="00696BF2">
        <w:rPr>
          <w:rFonts w:eastAsia="Times New Roman" w:cs="Times New Roman"/>
          <w:b/>
          <w:lang w:eastAsia="cs-CZ"/>
        </w:rPr>
        <w:t>“,</w:t>
      </w:r>
      <w:r w:rsidR="006D392E" w:rsidRPr="00696BF2">
        <w:rPr>
          <w:rFonts w:eastAsia="Times New Roman" w:cs="Times New Roman"/>
          <w:lang w:eastAsia="cs-CZ"/>
        </w:rPr>
        <w:t xml:space="preserve"> </w:t>
      </w:r>
      <w:proofErr w:type="gramStart"/>
      <w:r w:rsidR="006D392E" w:rsidRPr="00696BF2">
        <w:rPr>
          <w:rFonts w:eastAsia="Times New Roman" w:cs="Times New Roman"/>
          <w:lang w:eastAsia="cs-CZ"/>
        </w:rPr>
        <w:t>č.j.</w:t>
      </w:r>
      <w:proofErr w:type="gramEnd"/>
      <w:r w:rsidR="0013356D" w:rsidRPr="0013356D">
        <w:rPr>
          <w:rFonts w:eastAsia="Times New Roman" w:cs="Times New Roman"/>
          <w:lang w:eastAsia="cs-CZ"/>
        </w:rPr>
        <w:t xml:space="preserve"> </w:t>
      </w:r>
      <w:r w:rsidR="0013356D" w:rsidRPr="00F93BD7">
        <w:rPr>
          <w:rFonts w:eastAsia="Times New Roman" w:cs="Times New Roman"/>
          <w:lang w:eastAsia="cs-CZ"/>
        </w:rPr>
        <w:t>133823/2021-SŽ-GŘ-O8</w:t>
      </w:r>
      <w:bookmarkStart w:id="1" w:name="_GoBack"/>
      <w:bookmarkEnd w:id="1"/>
      <w:r w:rsidRPr="00696BF2">
        <w:rPr>
          <w:rFonts w:eastAsia="Times New Roman" w:cs="Times New Roman"/>
          <w:lang w:eastAsia="cs-CZ"/>
        </w:rPr>
        <w:t xml:space="preserve">, tímto čestně prohlašuje, že v souvislosti </w:t>
      </w:r>
      <w:r w:rsidR="003F36A6">
        <w:rPr>
          <w:rFonts w:eastAsia="Times New Roman" w:cs="Times New Roman"/>
          <w:lang w:eastAsia="cs-CZ"/>
        </w:rPr>
        <w:t>s dílčími veřejnými zakázkami zadávanými na základě tohoto dynamického nákupního systému</w:t>
      </w:r>
      <w:r w:rsidRPr="00696BF2">
        <w:rPr>
          <w:rFonts w:eastAsia="Times New Roman" w:cs="Times New Roman"/>
          <w:lang w:eastAsia="cs-CZ"/>
        </w:rPr>
        <w:t xml:space="preserve"> neuzavřel a neuzavře s jinými osobami zakázanou dohodu ve smyslu zákona</w:t>
      </w:r>
      <w:r w:rsidR="00255E28">
        <w:rPr>
          <w:rFonts w:eastAsia="Times New Roman" w:cs="Times New Roman"/>
          <w:lang w:eastAsia="cs-CZ"/>
        </w:rPr>
        <w:t xml:space="preserve"> </w:t>
      </w:r>
      <w:r w:rsidRPr="00696BF2">
        <w:rPr>
          <w:rFonts w:eastAsia="Times New Roman" w:cs="Times New Roman"/>
          <w:lang w:eastAsia="cs-CZ"/>
        </w:rPr>
        <w:t>č. 143/2001 Sb., o ochraně hospodářské soutěže a o změně</w:t>
      </w:r>
      <w:r w:rsidRPr="00A035EA">
        <w:rPr>
          <w:rFonts w:eastAsia="Times New Roman" w:cs="Times New Roman"/>
          <w:lang w:eastAsia="cs-CZ"/>
        </w:rPr>
        <w:t xml:space="preserve"> některých zákonů (zákon o ochraně hospodářské soutěže), ve znění pozdějších předpisů.  </w:t>
      </w:r>
    </w:p>
    <w:p w:rsidR="00A035EA" w:rsidRPr="00A035EA" w:rsidRDefault="00A035EA" w:rsidP="00A035EA">
      <w:pPr>
        <w:spacing w:line="240" w:lineRule="auto"/>
        <w:rPr>
          <w:rFonts w:eastAsia="Times New Roman" w:cs="Times New Roman"/>
          <w:lang w:eastAsia="cs-CZ"/>
        </w:rPr>
      </w:pPr>
      <w:r w:rsidRPr="00A035EA">
        <w:rPr>
          <w:rFonts w:eastAsia="Times New Roman" w:cs="Times New Roman"/>
          <w:lang w:eastAsia="cs-CZ"/>
        </w:rPr>
        <w:t>Účastník si je vědom všech právních důsledků, které pro něj mohou vyplývat z nepravdivosti zde uvedených údajů a skutečností.</w:t>
      </w:r>
    </w:p>
    <w:p w:rsidR="009F392E" w:rsidRPr="00F0533E" w:rsidRDefault="009F392E" w:rsidP="00AE26B3">
      <w:pPr>
        <w:spacing w:line="240" w:lineRule="auto"/>
      </w:pPr>
    </w:p>
    <w:sectPr w:rsidR="009F392E" w:rsidRPr="00F0533E" w:rsidSect="00381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49" w:right="1134" w:bottom="1474" w:left="2070" w:header="59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4B" w:rsidRDefault="007C7E4B" w:rsidP="00962258">
      <w:pPr>
        <w:spacing w:after="0" w:line="240" w:lineRule="auto"/>
      </w:pPr>
      <w:r>
        <w:separator/>
      </w:r>
    </w:p>
  </w:endnote>
  <w:endnote w:type="continuationSeparator" w:id="0">
    <w:p w:rsidR="007C7E4B" w:rsidRDefault="007C7E4B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D0" w:rsidRDefault="00E21F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A035EA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A035EA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3AF94F4" wp14:editId="71F23452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D28B6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425805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803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28"/>
      <w:gridCol w:w="2835"/>
      <w:gridCol w:w="2921"/>
    </w:tblGrid>
    <w:tr w:rsidR="003813B7" w:rsidTr="00E21FD0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3813B7" w:rsidRPr="00B8518B" w:rsidRDefault="003813B7" w:rsidP="003E58EA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3356D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="003E58EA">
            <w:rPr>
              <w:rStyle w:val="slostrnky"/>
            </w:rPr>
            <w:t>1</w:t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3813B7" w:rsidRDefault="003813B7" w:rsidP="00460660">
          <w:pPr>
            <w:pStyle w:val="Zpat"/>
          </w:pPr>
          <w:r>
            <w:t>Správa železnic, státní organizace</w:t>
          </w:r>
        </w:p>
        <w:p w:rsidR="003813B7" w:rsidRDefault="003813B7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28" w:type="dxa"/>
          <w:shd w:val="clear" w:color="auto" w:fill="auto"/>
        </w:tcPr>
        <w:p w:rsidR="003813B7" w:rsidRDefault="003813B7" w:rsidP="00460660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3813B7" w:rsidRDefault="003813B7" w:rsidP="00460660">
          <w:pPr>
            <w:pStyle w:val="Zpat"/>
          </w:pPr>
          <w:r>
            <w:t>Sídlo: Dlážděná 1003/7, 110 00 Praha 1</w:t>
          </w:r>
        </w:p>
        <w:p w:rsidR="003813B7" w:rsidRDefault="003813B7" w:rsidP="00460660">
          <w:pPr>
            <w:pStyle w:val="Zpat"/>
          </w:pPr>
          <w:r>
            <w:t>IČO: 709 94 234 DIČ: CZ 709 94 234</w:t>
          </w:r>
        </w:p>
        <w:p w:rsidR="003813B7" w:rsidRDefault="00E21FD0" w:rsidP="00460660">
          <w:pPr>
            <w:pStyle w:val="Zpat"/>
          </w:pPr>
          <w:r>
            <w:t>www.spravazeleznic</w:t>
          </w:r>
          <w:r w:rsidR="003813B7">
            <w:t>.cz</w:t>
          </w:r>
        </w:p>
      </w:tc>
      <w:tc>
        <w:tcPr>
          <w:tcW w:w="2921" w:type="dxa"/>
        </w:tcPr>
        <w:p w:rsidR="003813B7" w:rsidRDefault="003813B7" w:rsidP="00460660">
          <w:pPr>
            <w:pStyle w:val="Zpat"/>
          </w:pP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3877A9F" wp14:editId="5F7803F2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4EE3E" id="Straight Connector 7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A3C411E" wp14:editId="149AEC73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370E57" id="Straight Connector 10" o:spid="_x0000_s1026" style="position:absolute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4B" w:rsidRDefault="007C7E4B" w:rsidP="00962258">
      <w:pPr>
        <w:spacing w:after="0" w:line="240" w:lineRule="auto"/>
      </w:pPr>
      <w:r>
        <w:separator/>
      </w:r>
    </w:p>
  </w:footnote>
  <w:footnote w:type="continuationSeparator" w:id="0">
    <w:p w:rsidR="007C7E4B" w:rsidRDefault="007C7E4B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D0" w:rsidRDefault="00E21F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9F392E" w:rsidTr="003813B7">
      <w:trPr>
        <w:trHeight w:hRule="exact" w:val="318"/>
      </w:trPr>
      <w:tc>
        <w:tcPr>
          <w:tcW w:w="1361" w:type="dxa"/>
          <w:tcMar>
            <w:left w:w="0" w:type="dxa"/>
            <w:right w:w="0" w:type="dxa"/>
          </w:tcMar>
        </w:tcPr>
        <w:p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9F392E" w:rsidRPr="00D6163D" w:rsidRDefault="009F392E" w:rsidP="00FC6389">
          <w:pPr>
            <w:pStyle w:val="Druhdokumentu"/>
          </w:pPr>
        </w:p>
      </w:tc>
    </w:tr>
  </w:tbl>
  <w:p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3"/>
    <w:rsid w:val="00011603"/>
    <w:rsid w:val="00072C1E"/>
    <w:rsid w:val="000E23A7"/>
    <w:rsid w:val="0010693F"/>
    <w:rsid w:val="00114472"/>
    <w:rsid w:val="0013356D"/>
    <w:rsid w:val="001550BC"/>
    <w:rsid w:val="001605B9"/>
    <w:rsid w:val="00170EC5"/>
    <w:rsid w:val="001747C1"/>
    <w:rsid w:val="00184743"/>
    <w:rsid w:val="00207DF5"/>
    <w:rsid w:val="00255E28"/>
    <w:rsid w:val="00280E07"/>
    <w:rsid w:val="002B76F2"/>
    <w:rsid w:val="002C31BF"/>
    <w:rsid w:val="002D08B1"/>
    <w:rsid w:val="002E0CD7"/>
    <w:rsid w:val="00341DCF"/>
    <w:rsid w:val="00357BC6"/>
    <w:rsid w:val="00381345"/>
    <w:rsid w:val="003813B7"/>
    <w:rsid w:val="003956C6"/>
    <w:rsid w:val="003E58EA"/>
    <w:rsid w:val="003F36A6"/>
    <w:rsid w:val="00441430"/>
    <w:rsid w:val="00450F07"/>
    <w:rsid w:val="00453CD3"/>
    <w:rsid w:val="00460660"/>
    <w:rsid w:val="00466F7A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015D2"/>
    <w:rsid w:val="0050557E"/>
    <w:rsid w:val="00511AB9"/>
    <w:rsid w:val="00523EA7"/>
    <w:rsid w:val="00553375"/>
    <w:rsid w:val="00557C28"/>
    <w:rsid w:val="005736B7"/>
    <w:rsid w:val="00575E5A"/>
    <w:rsid w:val="005A1D7F"/>
    <w:rsid w:val="005F1404"/>
    <w:rsid w:val="0061068E"/>
    <w:rsid w:val="00660AD3"/>
    <w:rsid w:val="00677B7F"/>
    <w:rsid w:val="00696BF2"/>
    <w:rsid w:val="006A5570"/>
    <w:rsid w:val="006A689C"/>
    <w:rsid w:val="006B3D79"/>
    <w:rsid w:val="006D392E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C7E4B"/>
    <w:rsid w:val="007E4A6E"/>
    <w:rsid w:val="007F56A7"/>
    <w:rsid w:val="00807DD0"/>
    <w:rsid w:val="0081286B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24983"/>
    <w:rsid w:val="00936091"/>
    <w:rsid w:val="00940D8A"/>
    <w:rsid w:val="00962258"/>
    <w:rsid w:val="009678B7"/>
    <w:rsid w:val="009833E1"/>
    <w:rsid w:val="00992D9C"/>
    <w:rsid w:val="00996202"/>
    <w:rsid w:val="00996CB8"/>
    <w:rsid w:val="009B14A9"/>
    <w:rsid w:val="009B2E97"/>
    <w:rsid w:val="009E07F4"/>
    <w:rsid w:val="009F392E"/>
    <w:rsid w:val="009F64D3"/>
    <w:rsid w:val="00A035EA"/>
    <w:rsid w:val="00A6177B"/>
    <w:rsid w:val="00A66136"/>
    <w:rsid w:val="00AA4CBB"/>
    <w:rsid w:val="00AA65FA"/>
    <w:rsid w:val="00AA7351"/>
    <w:rsid w:val="00AD056F"/>
    <w:rsid w:val="00AD6731"/>
    <w:rsid w:val="00AE26B3"/>
    <w:rsid w:val="00B15D0D"/>
    <w:rsid w:val="00B75EE1"/>
    <w:rsid w:val="00B77481"/>
    <w:rsid w:val="00B8518B"/>
    <w:rsid w:val="00BD7E91"/>
    <w:rsid w:val="00C02D0A"/>
    <w:rsid w:val="00C03A6E"/>
    <w:rsid w:val="00C15D7C"/>
    <w:rsid w:val="00C44F6A"/>
    <w:rsid w:val="00C47AE3"/>
    <w:rsid w:val="00CD1FC4"/>
    <w:rsid w:val="00D21061"/>
    <w:rsid w:val="00D4108E"/>
    <w:rsid w:val="00D6163D"/>
    <w:rsid w:val="00D73D46"/>
    <w:rsid w:val="00D831A3"/>
    <w:rsid w:val="00DC6E26"/>
    <w:rsid w:val="00DC75F3"/>
    <w:rsid w:val="00DD46F3"/>
    <w:rsid w:val="00DE56F2"/>
    <w:rsid w:val="00DF116D"/>
    <w:rsid w:val="00E21FD0"/>
    <w:rsid w:val="00E2278C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5558F"/>
    <w:rsid w:val="00F659EB"/>
    <w:rsid w:val="00F84E4B"/>
    <w:rsid w:val="00F86BA6"/>
    <w:rsid w:val="00FC6389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docId w15:val="{E54020B4-5A4B-4D87-A465-5DF0C52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ova\Desktop\vzory%20a%20&#353;ablony\Nov&#253;%20n&#225;zev\sprava-zeleznic_hlavickovy-papir_v8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EB0A-FE77-4C52-B98F-7CD3C602ED0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0D4B55-4970-47E1-8AE3-A292119B5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0878D-3520-4DC1-9362-63145981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sprava-zeleznic_hlavickovy-papir_v8_SABLONA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Kresová Petra</dc:creator>
  <cp:keywords/>
  <dc:description/>
  <cp:lastModifiedBy>Půlpán Jiří</cp:lastModifiedBy>
  <cp:revision>2</cp:revision>
  <cp:lastPrinted>2020-02-10T12:41:00Z</cp:lastPrinted>
  <dcterms:created xsi:type="dcterms:W3CDTF">2021-07-21T06:31:00Z</dcterms:created>
  <dcterms:modified xsi:type="dcterms:W3CDTF">2021-07-21T06:31:00Z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  <property fmtid="{D5CDD505-2E9C-101B-9397-08002B2CF9AE}" pid="3" name="URL">
    <vt:lpwstr/>
  </property>
</Properties>
</file>