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8F0E9" w14:textId="77777777" w:rsidR="00784EE4" w:rsidRDefault="00784EE4" w:rsidP="00E22C1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bookmarkStart w:id="0" w:name="_GoBack"/>
      <w:bookmarkEnd w:id="0"/>
    </w:p>
    <w:p w14:paraId="3FC8F0EA" w14:textId="77777777" w:rsidR="00784EE4" w:rsidRDefault="00784EE4" w:rsidP="00E22C1B">
      <w:pPr>
        <w:spacing w:after="0" w:line="240" w:lineRule="auto"/>
        <w:rPr>
          <w:rFonts w:eastAsia="Times New Roman" w:cs="Times New Roman"/>
          <w:lang w:eastAsia="cs-CZ"/>
        </w:rPr>
      </w:pPr>
    </w:p>
    <w:p w14:paraId="3FC8F0EB" w14:textId="01D4C0B8" w:rsidR="00D7122A" w:rsidRPr="00D7122A" w:rsidRDefault="00D7122A" w:rsidP="00D7122A">
      <w:pPr>
        <w:jc w:val="both"/>
        <w:rPr>
          <w:szCs w:val="22"/>
        </w:rPr>
      </w:pPr>
      <w:r w:rsidRPr="00D7122A">
        <w:rPr>
          <w:szCs w:val="22"/>
        </w:rPr>
        <w:t xml:space="preserve">Příloha č. </w:t>
      </w:r>
      <w:r w:rsidR="009D7AF1">
        <w:rPr>
          <w:szCs w:val="22"/>
        </w:rPr>
        <w:t>7</w:t>
      </w:r>
      <w:r w:rsidRPr="00D7122A">
        <w:rPr>
          <w:szCs w:val="22"/>
        </w:rPr>
        <w:t xml:space="preserve"> </w:t>
      </w:r>
      <w:r w:rsidR="006F6F45" w:rsidRPr="006F6F45">
        <w:rPr>
          <w:lang w:eastAsia="cs-CZ"/>
        </w:rPr>
        <w:t xml:space="preserve">Zadávací dokumentace č. j. </w:t>
      </w:r>
      <w:r w:rsidR="004F593D" w:rsidRPr="004F593D">
        <w:rPr>
          <w:lang w:eastAsia="cs-CZ"/>
        </w:rPr>
        <w:t>78059/2020-SŽ-GŘ-O8</w:t>
      </w:r>
    </w:p>
    <w:p w14:paraId="3FC8F0EC" w14:textId="77777777" w:rsidR="00784EE4" w:rsidRPr="00784EE4" w:rsidRDefault="00784EE4" w:rsidP="00E22C1B">
      <w:pPr>
        <w:pStyle w:val="Nadpis1"/>
        <w:rPr>
          <w:rFonts w:eastAsia="Times New Roman"/>
        </w:rPr>
      </w:pPr>
      <w:r w:rsidRPr="00784EE4">
        <w:rPr>
          <w:rFonts w:eastAsia="Times New Roman"/>
        </w:rPr>
        <w:t>Čestné prohlášení</w:t>
      </w:r>
    </w:p>
    <w:p w14:paraId="3FC8F0ED" w14:textId="77777777" w:rsidR="00784EE4" w:rsidRPr="00784EE4" w:rsidRDefault="00784EE4" w:rsidP="00E22C1B">
      <w:pPr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lang w:eastAsia="x-none"/>
        </w:rPr>
      </w:pPr>
      <w:r w:rsidRPr="00784EE4">
        <w:rPr>
          <w:rFonts w:eastAsia="Times New Roman" w:cs="Times New Roman"/>
          <w:b/>
          <w:bCs/>
          <w:kern w:val="28"/>
          <w:lang w:eastAsia="x-none"/>
        </w:rPr>
        <w:t>v souvislosti s ustanovením 3 odst. 1 zákona č. 340/2015 Sb., o zvláštních podmínkách účinnosti některých smluv, uveřejňování těchto smluv a o registru smluv (zákon o registru smluv), ve znění pozdějších předpisů, (dále jen „ZRS“)</w:t>
      </w:r>
    </w:p>
    <w:p w14:paraId="3FC8F0EE" w14:textId="77777777" w:rsidR="00784EE4" w:rsidRPr="00784EE4" w:rsidRDefault="00784EE4" w:rsidP="00E22C1B">
      <w:pPr>
        <w:spacing w:after="0" w:line="240" w:lineRule="auto"/>
        <w:rPr>
          <w:rFonts w:eastAsia="Times New Roman" w:cs="Times New Roman"/>
          <w:lang w:eastAsia="x-none"/>
        </w:rPr>
      </w:pPr>
    </w:p>
    <w:p w14:paraId="3FC8F0EF" w14:textId="77777777" w:rsidR="00784EE4" w:rsidRPr="00784EE4" w:rsidRDefault="00784EE4" w:rsidP="00E22C1B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 w:rsidRPr="00784EE4">
        <w:rPr>
          <w:rFonts w:eastAsia="Times New Roman" w:cs="Times New Roman"/>
          <w:b/>
          <w:lang w:eastAsia="cs-CZ"/>
        </w:rPr>
        <w:t>Účastník:</w:t>
      </w:r>
    </w:p>
    <w:p w14:paraId="3FC8F0F0" w14:textId="77777777" w:rsidR="00784EE4" w:rsidRPr="00784EE4" w:rsidRDefault="00784EE4" w:rsidP="00E22C1B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 w:rsidRPr="00784EE4">
        <w:rPr>
          <w:rFonts w:eastAsia="Times New Roman" w:cs="Times New Roman"/>
          <w:b/>
          <w:lang w:eastAsia="cs-CZ"/>
        </w:rPr>
        <w:t>Obchodní firma/jméno</w:t>
      </w:r>
      <w:r w:rsidRPr="00784EE4">
        <w:rPr>
          <w:rFonts w:eastAsia="Times New Roman" w:cs="Times New Roman"/>
          <w:b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14:paraId="3FC8F0F1" w14:textId="77777777" w:rsidR="00784EE4" w:rsidRPr="00784EE4" w:rsidRDefault="00784EE4" w:rsidP="00E22C1B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Sídlo/místo podnikání</w:t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14:paraId="3FC8F0F2" w14:textId="77777777" w:rsidR="00784EE4" w:rsidRPr="00784EE4" w:rsidRDefault="00784EE4" w:rsidP="00E22C1B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IČO</w:t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14:paraId="3FC8F0F3" w14:textId="77777777" w:rsidR="00784EE4" w:rsidRPr="00784EE4" w:rsidRDefault="00784EE4" w:rsidP="00E22C1B">
      <w:pPr>
        <w:widowControl w:val="0"/>
        <w:autoSpaceDE w:val="0"/>
        <w:spacing w:after="120" w:line="278" w:lineRule="exact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Zastoupen</w:t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lang w:eastAsia="cs-CZ"/>
        </w:rPr>
        <w:tab/>
      </w:r>
      <w:r w:rsidRPr="00784EE4">
        <w:rPr>
          <w:rFonts w:eastAsia="Times New Roman" w:cs="Times New Roman"/>
          <w:highlight w:val="lightGray"/>
          <w:lang w:eastAsia="cs-CZ"/>
        </w:rPr>
        <w:t>………….</w:t>
      </w:r>
    </w:p>
    <w:p w14:paraId="3FC8F0F4" w14:textId="77777777" w:rsidR="00784EE4" w:rsidRPr="00784EE4" w:rsidRDefault="00784EE4" w:rsidP="00E22C1B">
      <w:pPr>
        <w:spacing w:after="0" w:line="240" w:lineRule="auto"/>
        <w:rPr>
          <w:rFonts w:eastAsia="Times New Roman" w:cs="Times New Roman"/>
          <w:lang w:eastAsia="cs-CZ"/>
        </w:rPr>
      </w:pPr>
    </w:p>
    <w:p w14:paraId="3FC8F0F5" w14:textId="32014A20" w:rsidR="00784EE4" w:rsidRPr="00784EE4" w:rsidRDefault="00784EE4" w:rsidP="00E22C1B">
      <w:pPr>
        <w:spacing w:line="240" w:lineRule="auto"/>
        <w:rPr>
          <w:rFonts w:eastAsia="Calibri" w:cs="Times New Roman"/>
        </w:rPr>
      </w:pPr>
      <w:r w:rsidRPr="009259A1">
        <w:rPr>
          <w:rFonts w:eastAsia="Times New Roman" w:cs="Times New Roman"/>
          <w:lang w:eastAsia="cs-CZ"/>
        </w:rPr>
        <w:t xml:space="preserve">který podává nabídku na </w:t>
      </w:r>
      <w:r w:rsidR="00E72283" w:rsidRPr="009259A1">
        <w:rPr>
          <w:rFonts w:eastAsia="Times New Roman" w:cs="Times New Roman"/>
          <w:lang w:eastAsia="cs-CZ"/>
        </w:rPr>
        <w:t>nadlimitní sektorovou veřejnou zakázku</w:t>
      </w:r>
      <w:r w:rsidRPr="009259A1">
        <w:rPr>
          <w:rFonts w:eastAsia="Times New Roman" w:cs="Times New Roman"/>
          <w:lang w:eastAsia="cs-CZ"/>
        </w:rPr>
        <w:t xml:space="preserve"> s názvem </w:t>
      </w:r>
      <w:bookmarkStart w:id="1" w:name="_Toc403053768"/>
      <w:r w:rsidRPr="009259A1">
        <w:rPr>
          <w:rFonts w:eastAsia="Times New Roman" w:cs="Times New Roman"/>
          <w:b/>
          <w:lang w:eastAsia="cs-CZ"/>
        </w:rPr>
        <w:t>„</w:t>
      </w:r>
      <w:bookmarkEnd w:id="1"/>
      <w:r w:rsidR="008F1BAE" w:rsidRPr="009259A1">
        <w:rPr>
          <w:rFonts w:eastAsia="Times New Roman" w:cs="Times New Roman"/>
          <w:b/>
          <w:lang w:eastAsia="cs-CZ"/>
        </w:rPr>
        <w:t>Dodávka diagnostického vozidla nezávislé trakce</w:t>
      </w:r>
      <w:r w:rsidRPr="009259A1">
        <w:rPr>
          <w:rFonts w:eastAsia="Times New Roman" w:cs="Times New Roman"/>
          <w:b/>
          <w:lang w:eastAsia="cs-CZ"/>
        </w:rPr>
        <w:t>“</w:t>
      </w:r>
      <w:r w:rsidRPr="009259A1">
        <w:rPr>
          <w:rFonts w:eastAsia="Times New Roman" w:cs="Times New Roman"/>
          <w:lang w:eastAsia="cs-CZ"/>
        </w:rPr>
        <w:t>, č.</w:t>
      </w:r>
      <w:r w:rsidR="00E72283" w:rsidRPr="009259A1">
        <w:rPr>
          <w:rFonts w:eastAsia="Times New Roman" w:cs="Times New Roman"/>
          <w:lang w:eastAsia="cs-CZ"/>
        </w:rPr>
        <w:t xml:space="preserve"> </w:t>
      </w:r>
      <w:r w:rsidRPr="009259A1">
        <w:rPr>
          <w:rFonts w:eastAsia="Times New Roman" w:cs="Times New Roman"/>
          <w:lang w:eastAsia="cs-CZ"/>
        </w:rPr>
        <w:t xml:space="preserve">j. </w:t>
      </w:r>
      <w:r w:rsidR="004F593D" w:rsidRPr="009259A1">
        <w:rPr>
          <w:rFonts w:eastAsia="Times New Roman" w:cs="Times New Roman"/>
          <w:lang w:eastAsia="cs-CZ"/>
        </w:rPr>
        <w:t>78059/2020-SŽ-GŘ-O8</w:t>
      </w:r>
      <w:r w:rsidRPr="009259A1">
        <w:rPr>
          <w:rFonts w:eastAsia="Times New Roman" w:cs="Times New Roman"/>
          <w:lang w:eastAsia="cs-CZ"/>
        </w:rPr>
        <w:t xml:space="preserve">, tímto čestně prohlašuje, že </w:t>
      </w:r>
      <w:r w:rsidRPr="009259A1">
        <w:rPr>
          <w:rFonts w:eastAsia="Calibri" w:cs="Times New Roman"/>
        </w:rPr>
        <w:t>údaje a další skutečnosti uvedené či jinak řádné označené v nabídce, respektive v kupní smlouvě (dále jen „smlouva“), považuje za obchodní tajemství ve smyslu ustanovení § 504 zákona č. 89/2012 Sb., občanský zákoník, ve znění pozdějších předpisů (dále jen „obchodní tajemství“ a „občanský zákoník).</w:t>
      </w:r>
      <w:r w:rsidRPr="00784EE4">
        <w:rPr>
          <w:rFonts w:eastAsia="Calibri" w:cs="Times New Roman"/>
        </w:rPr>
        <w:t xml:space="preserve"> </w:t>
      </w:r>
    </w:p>
    <w:p w14:paraId="3FC8F0F6" w14:textId="77777777" w:rsidR="00784EE4" w:rsidRPr="00784EE4" w:rsidRDefault="00784EE4" w:rsidP="00E22C1B">
      <w:pPr>
        <w:spacing w:line="240" w:lineRule="auto"/>
        <w:rPr>
          <w:rFonts w:eastAsia="Calibri" w:cs="Times New Roman"/>
        </w:rPr>
      </w:pPr>
      <w:r w:rsidRPr="00784EE4">
        <w:rPr>
          <w:rFonts w:eastAsia="Calibri" w:cs="Times New Roman"/>
        </w:rPr>
        <w:t xml:space="preserve">Účastník tímto čestně prohlašuje, že údaje a skutečnosti uvedené ve smlouvě, která je nedílnou součástí nabídky, označené jako obchodní tajemství, naplňují současně všechny definiční znaky obchodního tajemství, tak jak je vymezeno v ustanovení § 504 občanského zákoníku, tj. obchodní tajemství tvoří konkurenčně významné, určitelné, ocenitelné a v příslušných obchodních kruzích běžně nedostupné skutečnosti, které souvisejí se závodem a jejichž vlastník zajišťuje ve svém zájmu odpovídajícím způsobem jejich utajení. Účastník dále čestně prohlašuje, že nese veškerou odpovědnost v případě, že část obsahu smlouvy, která se týká obchodního tajemství účastníka a která v důsledku toho bude pro účely uveřejnění smlouvy v registru smluv znečitelněna, pokud by smlouva v důsledku takového označení byla uveřejněna způsobem odporujícím ZRS, a to bez ohledu na to, zda byla smlouva uveřejněna prostřednictvím registru smluv ze strany zadavatele nebo účastníka. </w:t>
      </w:r>
    </w:p>
    <w:p w14:paraId="3FC8F0F7" w14:textId="77777777" w:rsidR="00784EE4" w:rsidRPr="00784EE4" w:rsidRDefault="00784EE4" w:rsidP="00E22C1B">
      <w:pPr>
        <w:spacing w:line="240" w:lineRule="auto"/>
        <w:rPr>
          <w:rFonts w:eastAsia="Times New Roman" w:cs="Times New Roman"/>
          <w:lang w:eastAsia="cs-CZ"/>
        </w:rPr>
      </w:pPr>
      <w:r w:rsidRPr="00784EE4">
        <w:rPr>
          <w:rFonts w:eastAsia="Calibri" w:cs="Times New Roman"/>
        </w:rPr>
        <w:t>Účastník tímto čestně prohlašuje, že neprodleně písemně sdělí zadavateli skutečnost, že takto označené informace přestaly naplňovat znaky obchodního tajemství.</w:t>
      </w:r>
    </w:p>
    <w:p w14:paraId="09875F85" w14:textId="29683A13" w:rsidR="00E72283" w:rsidRDefault="00784EE4" w:rsidP="00E72283">
      <w:pPr>
        <w:spacing w:line="240" w:lineRule="auto"/>
        <w:rPr>
          <w:rFonts w:eastAsia="Calibri" w:cs="Times New Roman"/>
        </w:rPr>
      </w:pPr>
      <w:r w:rsidRPr="00784EE4">
        <w:rPr>
          <w:rFonts w:eastAsia="Calibri" w:cs="Times New Roman"/>
        </w:rPr>
        <w:t>Účastník tímto čestně prohlašuje, že údaje a skutečnosti uvedené ve smlouvě, která je nedílnou součástí nabídky, jsou údaji nebo skutečnostmi (s výjimkou obchodního tajemství, uvedeného výše), které nemohou být v registru smluv uveřejněny na základě ustanovení § 3 odst. 1 ZRS.</w:t>
      </w:r>
    </w:p>
    <w:p w14:paraId="7C55C835" w14:textId="77777777" w:rsidR="00E72283" w:rsidRPr="00E72283" w:rsidRDefault="00E72283" w:rsidP="00E72283">
      <w:pPr>
        <w:spacing w:line="240" w:lineRule="auto"/>
        <w:rPr>
          <w:rFonts w:eastAsia="Calibri" w:cs="Times New Roman"/>
        </w:rPr>
      </w:pPr>
    </w:p>
    <w:p w14:paraId="3FC8F0FA" w14:textId="77777777"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  <w:r w:rsidRPr="00784EE4">
        <w:rPr>
          <w:rFonts w:eastAsia="Times New Roman" w:cs="Times New Roman"/>
          <w:lang w:eastAsia="cs-CZ"/>
        </w:rPr>
        <w:t>V ………………….… dne ………………………</w:t>
      </w:r>
    </w:p>
    <w:p w14:paraId="3FC8F0FB" w14:textId="77777777"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3FC8F0FC" w14:textId="77777777"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3FC8F0FD" w14:textId="77777777"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3FC8F0FE" w14:textId="77777777" w:rsidR="00784EE4" w:rsidRPr="00784EE4" w:rsidRDefault="00784EE4" w:rsidP="00E22C1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3FC8F0FF" w14:textId="77777777" w:rsidR="009F392E" w:rsidRPr="00784EE4" w:rsidRDefault="009F392E" w:rsidP="00E22C1B"/>
    <w:sectPr w:rsidR="009F392E" w:rsidRPr="00784EE4" w:rsidSect="00784EE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20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F102" w14:textId="77777777" w:rsidR="00901BD7" w:rsidRDefault="00901BD7" w:rsidP="00962258">
      <w:pPr>
        <w:spacing w:after="0" w:line="240" w:lineRule="auto"/>
      </w:pPr>
      <w:r>
        <w:separator/>
      </w:r>
    </w:p>
  </w:endnote>
  <w:endnote w:type="continuationSeparator" w:id="0">
    <w:p w14:paraId="3FC8F103" w14:textId="77777777" w:rsidR="00901BD7" w:rsidRDefault="00901BD7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3FC8F10D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3FC8F109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784EE4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573FB0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FC8F10A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3FC8F10B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3FC8F10C" w14:textId="77777777" w:rsidR="00F1715C" w:rsidRDefault="00F1715C" w:rsidP="00D831A3">
          <w:pPr>
            <w:pStyle w:val="Zpat"/>
          </w:pPr>
        </w:p>
      </w:tc>
    </w:tr>
  </w:tbl>
  <w:p w14:paraId="3FC8F10E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FC8F11B" wp14:editId="3FC8F11C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BC002D7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FC8F11D" wp14:editId="3FC8F11E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B90A6B9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3FC8F118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3FC8F111" w14:textId="77777777" w:rsidR="00F1715C" w:rsidRPr="00B8518B" w:rsidRDefault="00F1715C" w:rsidP="00292FDB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1231909" w14:textId="77777777" w:rsidR="00F9540D" w:rsidRDefault="00F9540D" w:rsidP="00460660">
          <w:pPr>
            <w:pStyle w:val="Zpat"/>
          </w:pPr>
          <w:r w:rsidRPr="00F9540D">
            <w:t>Správa železnic, státní organizace</w:t>
          </w:r>
        </w:p>
        <w:p w14:paraId="3FC8F113" w14:textId="5A842F28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3FC8F114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3FC8F115" w14:textId="77777777" w:rsidR="00F1715C" w:rsidRDefault="00F1715C" w:rsidP="00460660">
          <w:pPr>
            <w:pStyle w:val="Zpat"/>
          </w:pPr>
          <w:r>
            <w:t>IČ: 709 94 234 DIČ: CZ 709 94 234</w:t>
          </w:r>
        </w:p>
        <w:p w14:paraId="3FC8F116" w14:textId="5C7CCEE1" w:rsidR="00F1715C" w:rsidRDefault="00F9540D" w:rsidP="00460660">
          <w:pPr>
            <w:pStyle w:val="Zpat"/>
          </w:pPr>
          <w:r w:rsidRPr="00F9540D">
            <w:t>www.spravazeleznic.cz</w:t>
          </w:r>
        </w:p>
      </w:tc>
      <w:tc>
        <w:tcPr>
          <w:tcW w:w="2921" w:type="dxa"/>
        </w:tcPr>
        <w:p w14:paraId="3FC8F117" w14:textId="77777777" w:rsidR="00F1715C" w:rsidRDefault="00F1715C" w:rsidP="00460660">
          <w:pPr>
            <w:pStyle w:val="Zpat"/>
          </w:pPr>
        </w:p>
      </w:tc>
    </w:tr>
  </w:tbl>
  <w:p w14:paraId="3FC8F119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FC8F121" wp14:editId="3FC8F122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3369E3C"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3FC8F123" wp14:editId="3FC8F124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14BB41"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3FC8F11A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F100" w14:textId="77777777" w:rsidR="00901BD7" w:rsidRDefault="00901BD7" w:rsidP="00962258">
      <w:pPr>
        <w:spacing w:after="0" w:line="240" w:lineRule="auto"/>
      </w:pPr>
      <w:r>
        <w:separator/>
      </w:r>
    </w:p>
  </w:footnote>
  <w:footnote w:type="continuationSeparator" w:id="0">
    <w:p w14:paraId="3FC8F101" w14:textId="77777777" w:rsidR="00901BD7" w:rsidRDefault="00901BD7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3FC8F107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3FC8F104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3FC8F105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3FC8F106" w14:textId="77777777" w:rsidR="00F1715C" w:rsidRPr="00D6163D" w:rsidRDefault="00F1715C" w:rsidP="00D6163D">
          <w:pPr>
            <w:pStyle w:val="Druhdokumentu"/>
          </w:pPr>
        </w:p>
      </w:tc>
    </w:tr>
  </w:tbl>
  <w:p w14:paraId="3FC8F108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F110" w14:textId="3913EB9F" w:rsidR="00F1715C" w:rsidRDefault="00F9540D" w:rsidP="00F9540D">
    <w:pPr>
      <w:pStyle w:val="Zhlav"/>
      <w:ind w:left="-284"/>
    </w:pPr>
    <w:r>
      <w:rPr>
        <w:noProof/>
        <w:lang w:eastAsia="cs-CZ"/>
      </w:rPr>
      <w:drawing>
        <wp:inline distT="0" distB="0" distL="0" distR="0" wp14:anchorId="2BE17AAC" wp14:editId="7FCEBC1F">
          <wp:extent cx="1725295" cy="640080"/>
          <wp:effectExtent l="0" t="0" r="825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2FE10" w14:textId="77777777" w:rsidR="00F9540D" w:rsidRPr="00F9540D" w:rsidRDefault="00F9540D" w:rsidP="00F9540D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6AAF0A8C"/>
    <w:multiLevelType w:val="multilevel"/>
    <w:tmpl w:val="0D34D660"/>
    <w:numStyleLink w:val="ListBulletmultilevel"/>
  </w:abstractNum>
  <w:abstractNum w:abstractNumId="8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4"/>
    <w:rsid w:val="00004F3C"/>
    <w:rsid w:val="000062E7"/>
    <w:rsid w:val="00072C1E"/>
    <w:rsid w:val="000E23A7"/>
    <w:rsid w:val="0010693F"/>
    <w:rsid w:val="00114472"/>
    <w:rsid w:val="001550BC"/>
    <w:rsid w:val="001605B9"/>
    <w:rsid w:val="00170EC5"/>
    <w:rsid w:val="001747C1"/>
    <w:rsid w:val="00184743"/>
    <w:rsid w:val="001B45D7"/>
    <w:rsid w:val="00207DF5"/>
    <w:rsid w:val="00280E07"/>
    <w:rsid w:val="00292FDB"/>
    <w:rsid w:val="002C31BF"/>
    <w:rsid w:val="002D08B1"/>
    <w:rsid w:val="002E0CD7"/>
    <w:rsid w:val="00341DCF"/>
    <w:rsid w:val="003501CA"/>
    <w:rsid w:val="00357BC6"/>
    <w:rsid w:val="0039556E"/>
    <w:rsid w:val="003956C6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4475"/>
    <w:rsid w:val="004F4B9B"/>
    <w:rsid w:val="004F593D"/>
    <w:rsid w:val="00511AB9"/>
    <w:rsid w:val="00523EA7"/>
    <w:rsid w:val="00553375"/>
    <w:rsid w:val="005736B7"/>
    <w:rsid w:val="00573FB0"/>
    <w:rsid w:val="00575E5A"/>
    <w:rsid w:val="005F1404"/>
    <w:rsid w:val="0061068E"/>
    <w:rsid w:val="00625DE8"/>
    <w:rsid w:val="00660AD3"/>
    <w:rsid w:val="00676AAD"/>
    <w:rsid w:val="00677B7F"/>
    <w:rsid w:val="006A5570"/>
    <w:rsid w:val="006A689C"/>
    <w:rsid w:val="006B3D79"/>
    <w:rsid w:val="006D7AFE"/>
    <w:rsid w:val="006E0578"/>
    <w:rsid w:val="006E314D"/>
    <w:rsid w:val="006F6F45"/>
    <w:rsid w:val="00710723"/>
    <w:rsid w:val="00714D6B"/>
    <w:rsid w:val="00723ED1"/>
    <w:rsid w:val="00743525"/>
    <w:rsid w:val="0076286B"/>
    <w:rsid w:val="00766846"/>
    <w:rsid w:val="0077673A"/>
    <w:rsid w:val="007846E1"/>
    <w:rsid w:val="00784EE4"/>
    <w:rsid w:val="007B570C"/>
    <w:rsid w:val="007C589B"/>
    <w:rsid w:val="007E4A6E"/>
    <w:rsid w:val="007F56A7"/>
    <w:rsid w:val="00807DD0"/>
    <w:rsid w:val="00830A55"/>
    <w:rsid w:val="008659F3"/>
    <w:rsid w:val="00866589"/>
    <w:rsid w:val="00886D4B"/>
    <w:rsid w:val="00895406"/>
    <w:rsid w:val="008A3568"/>
    <w:rsid w:val="008D03B9"/>
    <w:rsid w:val="008F18D6"/>
    <w:rsid w:val="008F1BAE"/>
    <w:rsid w:val="00901BD7"/>
    <w:rsid w:val="00904780"/>
    <w:rsid w:val="00922385"/>
    <w:rsid w:val="009223DF"/>
    <w:rsid w:val="009259A1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D7AF1"/>
    <w:rsid w:val="009E07F4"/>
    <w:rsid w:val="009F392E"/>
    <w:rsid w:val="00A6177B"/>
    <w:rsid w:val="00A66136"/>
    <w:rsid w:val="00AA4CBB"/>
    <w:rsid w:val="00AA65FA"/>
    <w:rsid w:val="00AA7351"/>
    <w:rsid w:val="00AD056F"/>
    <w:rsid w:val="00AD6731"/>
    <w:rsid w:val="00B15D0D"/>
    <w:rsid w:val="00B75EE1"/>
    <w:rsid w:val="00B77481"/>
    <w:rsid w:val="00B8518B"/>
    <w:rsid w:val="00BD7E91"/>
    <w:rsid w:val="00C02D0A"/>
    <w:rsid w:val="00C03A6E"/>
    <w:rsid w:val="00C3322D"/>
    <w:rsid w:val="00C44F6A"/>
    <w:rsid w:val="00C47AE3"/>
    <w:rsid w:val="00CD1FC4"/>
    <w:rsid w:val="00D21061"/>
    <w:rsid w:val="00D4108E"/>
    <w:rsid w:val="00D6163D"/>
    <w:rsid w:val="00D7122A"/>
    <w:rsid w:val="00D831A3"/>
    <w:rsid w:val="00DC75F3"/>
    <w:rsid w:val="00DD46F3"/>
    <w:rsid w:val="00DE56F2"/>
    <w:rsid w:val="00DF116D"/>
    <w:rsid w:val="00E03FFC"/>
    <w:rsid w:val="00E22C1B"/>
    <w:rsid w:val="00E72283"/>
    <w:rsid w:val="00E76091"/>
    <w:rsid w:val="00E8611C"/>
    <w:rsid w:val="00EB104F"/>
    <w:rsid w:val="00ED14BD"/>
    <w:rsid w:val="00F0533E"/>
    <w:rsid w:val="00F1048D"/>
    <w:rsid w:val="00F12DEC"/>
    <w:rsid w:val="00F1715C"/>
    <w:rsid w:val="00F2489F"/>
    <w:rsid w:val="00F310F8"/>
    <w:rsid w:val="00F35939"/>
    <w:rsid w:val="00F45607"/>
    <w:rsid w:val="00F63180"/>
    <w:rsid w:val="00F659EB"/>
    <w:rsid w:val="00F86BA6"/>
    <w:rsid w:val="00F9540D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C8F0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ek\Desktop\Vzory\szdc_hlavickovy-papir_v6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2B8C-A321-4DEA-B182-11DB57AB2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A52304-3D5F-4DC3-9C9F-C38E18A7282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779F111E-068C-4F03-B96B-C152DF74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8F08E-C89C-4265-8CCA-CE755A70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szdc_hlavickovy-papir_v6_SABLONA.dotx</Template>
  <TotalTime>9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Ondřej, Ing.</dc:creator>
  <cp:lastModifiedBy>Kubišta Bronislav</cp:lastModifiedBy>
  <cp:revision>14</cp:revision>
  <cp:lastPrinted>2020-12-14T08:38:00Z</cp:lastPrinted>
  <dcterms:created xsi:type="dcterms:W3CDTF">2019-11-13T08:29:00Z</dcterms:created>
  <dcterms:modified xsi:type="dcterms:W3CDTF">2020-12-14T08:38:00Z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