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D1D09" w14:textId="77777777" w:rsidR="00354C5C" w:rsidRDefault="00354C5C" w:rsidP="006E5C6C">
      <w:r>
        <w:t xml:space="preserve">Příloha č. </w:t>
      </w:r>
      <w:r w:rsidR="00B87D91">
        <w:t>1</w:t>
      </w:r>
      <w:r>
        <w:t xml:space="preserve"> Výzvy k podání nabídky</w:t>
      </w:r>
    </w:p>
    <w:p w14:paraId="523FE11F" w14:textId="1B286E44" w:rsidR="008B1A2C" w:rsidRPr="00B87D91" w:rsidRDefault="008B1A2C" w:rsidP="00B87D91">
      <w:pPr>
        <w:rPr>
          <w:b/>
          <w:color w:val="FF5200" w:themeColor="accent2"/>
          <w:sz w:val="36"/>
          <w:szCs w:val="36"/>
        </w:rPr>
      </w:pPr>
      <w:r w:rsidRPr="00B87D91">
        <w:rPr>
          <w:b/>
          <w:color w:val="FF5200" w:themeColor="accent2"/>
          <w:sz w:val="36"/>
          <w:szCs w:val="36"/>
        </w:rPr>
        <w:t>Krycí list nabídky</w:t>
      </w:r>
      <w:r w:rsidR="0031280B" w:rsidRPr="00B87D91">
        <w:rPr>
          <w:b/>
          <w:color w:val="FF5200" w:themeColor="accent2"/>
          <w:sz w:val="36"/>
          <w:szCs w:val="36"/>
        </w:rPr>
        <w:t xml:space="preserve"> k veřejné zakázce s názvem </w:t>
      </w:r>
      <w:r w:rsidR="0031280B" w:rsidRPr="003D5CBF">
        <w:rPr>
          <w:b/>
          <w:color w:val="FF5200" w:themeColor="accent2"/>
          <w:sz w:val="36"/>
          <w:szCs w:val="36"/>
        </w:rPr>
        <w:t>„</w:t>
      </w:r>
      <w:r w:rsidR="0072283A" w:rsidRPr="003D5CBF">
        <w:rPr>
          <w:b/>
          <w:color w:val="FF5200" w:themeColor="accent2"/>
          <w:sz w:val="36"/>
          <w:szCs w:val="36"/>
        </w:rPr>
        <w:t>Spojky ploché ocelové 2023</w:t>
      </w:r>
      <w:r w:rsidR="0031280B" w:rsidRPr="003D5CBF">
        <w:rPr>
          <w:b/>
          <w:color w:val="FF5200" w:themeColor="accent2"/>
          <w:sz w:val="36"/>
          <w:szCs w:val="36"/>
        </w:rPr>
        <w:t>“</w:t>
      </w:r>
      <w:r w:rsidR="000128D4" w:rsidRPr="003D5CBF">
        <w:rPr>
          <w:b/>
          <w:color w:val="FF5200" w:themeColor="accent2"/>
          <w:sz w:val="36"/>
          <w:szCs w:val="36"/>
        </w:rPr>
        <w:t xml:space="preserve"> vedené pod </w:t>
      </w:r>
      <w:r w:rsidR="000128D4" w:rsidRPr="003D5CBF">
        <w:rPr>
          <w:rFonts w:eastAsia="Times New Roman" w:cs="Times New Roman"/>
          <w:b/>
          <w:color w:val="FF5200" w:themeColor="accent2"/>
          <w:sz w:val="36"/>
          <w:szCs w:val="36"/>
          <w:lang w:eastAsia="cs-CZ"/>
        </w:rPr>
        <w:t>č.</w:t>
      </w:r>
      <w:r w:rsidR="003D5CBF" w:rsidRPr="003D5CBF">
        <w:rPr>
          <w:rFonts w:eastAsia="Times New Roman" w:cs="Times New Roman"/>
          <w:b/>
          <w:color w:val="FF5200" w:themeColor="accent2"/>
          <w:sz w:val="36"/>
          <w:szCs w:val="36"/>
          <w:lang w:eastAsia="cs-CZ"/>
        </w:rPr>
        <w:t xml:space="preserve"> </w:t>
      </w:r>
      <w:r w:rsidR="000128D4" w:rsidRPr="003D5CBF">
        <w:rPr>
          <w:rFonts w:eastAsia="Times New Roman" w:cs="Times New Roman"/>
          <w:b/>
          <w:color w:val="FF5200" w:themeColor="accent2"/>
          <w:sz w:val="36"/>
          <w:szCs w:val="36"/>
          <w:lang w:eastAsia="cs-CZ"/>
        </w:rPr>
        <w:t xml:space="preserve">j. </w:t>
      </w:r>
      <w:r w:rsidR="003D5CBF" w:rsidRPr="003D5CBF">
        <w:rPr>
          <w:rFonts w:eastAsia="Times New Roman" w:cs="Times New Roman"/>
          <w:b/>
          <w:color w:val="FF5200" w:themeColor="accent2"/>
          <w:sz w:val="36"/>
          <w:szCs w:val="36"/>
          <w:lang w:eastAsia="cs-CZ"/>
        </w:rPr>
        <w:t>15896</w:t>
      </w:r>
      <w:bookmarkStart w:id="0" w:name="_GoBack"/>
      <w:bookmarkEnd w:id="0"/>
      <w:r w:rsidR="003D5CBF">
        <w:rPr>
          <w:rFonts w:eastAsia="Times New Roman" w:cs="Times New Roman"/>
          <w:b/>
          <w:color w:val="FF5200" w:themeColor="accent2"/>
          <w:sz w:val="36"/>
          <w:szCs w:val="36"/>
          <w:lang w:eastAsia="cs-CZ"/>
        </w:rPr>
        <w:t>/2023-SŽ-GŘ-O8</w:t>
      </w:r>
    </w:p>
    <w:sdt>
      <w:sdtPr>
        <w:rPr>
          <w:b/>
        </w:rPr>
        <w:id w:val="-1065327533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7F75895B" w14:textId="77777777" w:rsidR="00633D9C" w:rsidRDefault="00A93A74">
          <w:pPr>
            <w:pStyle w:val="Obsah2"/>
          </w:pPr>
          <w:r>
            <w:t>Obsah</w:t>
          </w:r>
        </w:p>
        <w:p w14:paraId="402358DE" w14:textId="16D7B51D" w:rsidR="003D5CBF" w:rsidRDefault="00A93A74">
          <w:pPr>
            <w:pStyle w:val="Obsah2"/>
            <w:rPr>
              <w:rFonts w:eastAsiaTheme="minorEastAsia"/>
              <w:noProof/>
              <w:sz w:val="22"/>
              <w:szCs w:val="22"/>
              <w:lang w:eastAsia="cs-CZ"/>
            </w:rPr>
          </w:pPr>
          <w:r>
            <w:rPr>
              <w:rFonts w:asciiTheme="majorHAnsi" w:eastAsiaTheme="majorEastAsia" w:hAnsiTheme="majorHAnsi" w:cstheme="majorBidi"/>
              <w:color w:val="001F42" w:themeColor="accent1" w:themeShade="BF"/>
              <w:sz w:val="24"/>
              <w:szCs w:val="32"/>
              <w:lang w:val="en-US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color w:val="001F42" w:themeColor="accent1" w:themeShade="BF"/>
              <w:sz w:val="24"/>
              <w:szCs w:val="32"/>
              <w:lang w:val="en-US"/>
            </w:rPr>
            <w:fldChar w:fldCharType="separate"/>
          </w:r>
          <w:hyperlink w:anchor="_Toc129704168" w:history="1">
            <w:r w:rsidR="003D5CBF" w:rsidRPr="00213D5D">
              <w:rPr>
                <w:rStyle w:val="Hypertextovodkaz"/>
                <w:noProof/>
              </w:rPr>
              <w:t>Kapitola 1.</w:t>
            </w:r>
            <w:r w:rsidR="003D5CBF">
              <w:rPr>
                <w:rFonts w:eastAsiaTheme="minorEastAsia"/>
                <w:noProof/>
                <w:sz w:val="22"/>
                <w:szCs w:val="22"/>
                <w:lang w:eastAsia="cs-CZ"/>
              </w:rPr>
              <w:tab/>
            </w:r>
            <w:r w:rsidR="003D5CBF" w:rsidRPr="00213D5D">
              <w:rPr>
                <w:rStyle w:val="Hypertextovodkaz"/>
                <w:noProof/>
              </w:rPr>
              <w:t>Základní údaje k nabídce</w:t>
            </w:r>
            <w:r w:rsidR="003D5CBF">
              <w:rPr>
                <w:noProof/>
                <w:webHidden/>
              </w:rPr>
              <w:tab/>
            </w:r>
            <w:r w:rsidR="003D5CBF">
              <w:rPr>
                <w:noProof/>
                <w:webHidden/>
              </w:rPr>
              <w:fldChar w:fldCharType="begin"/>
            </w:r>
            <w:r w:rsidR="003D5CBF">
              <w:rPr>
                <w:noProof/>
                <w:webHidden/>
              </w:rPr>
              <w:instrText xml:space="preserve"> PAGEREF _Toc129704168 \h </w:instrText>
            </w:r>
            <w:r w:rsidR="003D5CBF">
              <w:rPr>
                <w:noProof/>
                <w:webHidden/>
              </w:rPr>
            </w:r>
            <w:r w:rsidR="003D5CBF">
              <w:rPr>
                <w:noProof/>
                <w:webHidden/>
              </w:rPr>
              <w:fldChar w:fldCharType="separate"/>
            </w:r>
            <w:r w:rsidR="003D5CBF">
              <w:rPr>
                <w:noProof/>
                <w:webHidden/>
              </w:rPr>
              <w:t>2</w:t>
            </w:r>
            <w:r w:rsidR="003D5CBF">
              <w:rPr>
                <w:noProof/>
                <w:webHidden/>
              </w:rPr>
              <w:fldChar w:fldCharType="end"/>
            </w:r>
          </w:hyperlink>
        </w:p>
        <w:p w14:paraId="2715094D" w14:textId="34BF69D9" w:rsidR="003D5CBF" w:rsidRDefault="003D5CBF">
          <w:pPr>
            <w:pStyle w:val="Obsah2"/>
            <w:rPr>
              <w:rFonts w:eastAsiaTheme="minorEastAsia"/>
              <w:noProof/>
              <w:sz w:val="22"/>
              <w:szCs w:val="22"/>
              <w:lang w:eastAsia="cs-CZ"/>
            </w:rPr>
          </w:pPr>
          <w:hyperlink w:anchor="_Toc129704169" w:history="1">
            <w:r w:rsidRPr="00213D5D">
              <w:rPr>
                <w:rStyle w:val="Hypertextovodkaz"/>
                <w:noProof/>
              </w:rPr>
              <w:t>Kapitola 2.</w:t>
            </w:r>
            <w:r>
              <w:rPr>
                <w:rFonts w:eastAsiaTheme="minorEastAsia"/>
                <w:noProof/>
                <w:sz w:val="22"/>
                <w:szCs w:val="22"/>
                <w:lang w:eastAsia="cs-CZ"/>
              </w:rPr>
              <w:tab/>
            </w:r>
            <w:r w:rsidRPr="00213D5D">
              <w:rPr>
                <w:rStyle w:val="Hypertextovodkaz"/>
                <w:noProof/>
              </w:rPr>
              <w:t>Čestné prohlášení o splnění základní způsobilosti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_Toc129704169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12A1D7" w14:textId="4533D3E3" w:rsidR="003D5CBF" w:rsidRDefault="003D5CBF">
          <w:pPr>
            <w:pStyle w:val="Obsah2"/>
            <w:rPr>
              <w:rFonts w:eastAsiaTheme="minorEastAsia"/>
              <w:noProof/>
              <w:sz w:val="22"/>
              <w:szCs w:val="22"/>
              <w:lang w:eastAsia="cs-CZ"/>
            </w:rPr>
          </w:pPr>
          <w:hyperlink w:anchor="_Toc129704170" w:history="1">
            <w:r w:rsidRPr="00213D5D">
              <w:rPr>
                <w:rStyle w:val="Hypertextovodkaz"/>
                <w:noProof/>
              </w:rPr>
              <w:t>Kapitola 3.</w:t>
            </w:r>
            <w:r>
              <w:rPr>
                <w:rFonts w:eastAsiaTheme="minorEastAsia"/>
                <w:noProof/>
                <w:sz w:val="22"/>
                <w:szCs w:val="22"/>
                <w:lang w:eastAsia="cs-CZ"/>
              </w:rPr>
              <w:tab/>
            </w:r>
            <w:r w:rsidRPr="00213D5D">
              <w:rPr>
                <w:rStyle w:val="Hypertextovodkaz"/>
                <w:noProof/>
              </w:rPr>
              <w:t>Čestné prohlášení účastníka o střetu zájmů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_Toc129704170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D7B142" w14:textId="72A5345F" w:rsidR="003D5CBF" w:rsidRDefault="003D5CBF">
          <w:pPr>
            <w:pStyle w:val="Obsah2"/>
            <w:rPr>
              <w:rFonts w:eastAsiaTheme="minorEastAsia"/>
              <w:noProof/>
              <w:sz w:val="22"/>
              <w:szCs w:val="22"/>
              <w:lang w:eastAsia="cs-CZ"/>
            </w:rPr>
          </w:pPr>
          <w:hyperlink w:anchor="_Toc129704171" w:history="1">
            <w:r w:rsidRPr="00213D5D">
              <w:rPr>
                <w:rStyle w:val="Hypertextovodkaz"/>
                <w:noProof/>
              </w:rPr>
              <w:t>Kapitola 4.</w:t>
            </w:r>
            <w:r>
              <w:rPr>
                <w:rFonts w:eastAsiaTheme="minorEastAsia"/>
                <w:noProof/>
                <w:sz w:val="22"/>
                <w:szCs w:val="22"/>
                <w:lang w:eastAsia="cs-CZ"/>
              </w:rPr>
              <w:tab/>
            </w:r>
            <w:r w:rsidRPr="00213D5D">
              <w:rPr>
                <w:rStyle w:val="Hypertextovodkaz"/>
                <w:noProof/>
              </w:rPr>
              <w:t>Čestné prohlášení účastníka k neuzavření zakázaných dohod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_Toc129704171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B8306E" w14:textId="4459F1E3" w:rsidR="003D5CBF" w:rsidRDefault="003D5CBF">
          <w:pPr>
            <w:pStyle w:val="Obsah2"/>
            <w:rPr>
              <w:rFonts w:eastAsiaTheme="minorEastAsia"/>
              <w:noProof/>
              <w:sz w:val="22"/>
              <w:szCs w:val="22"/>
              <w:lang w:eastAsia="cs-CZ"/>
            </w:rPr>
          </w:pPr>
          <w:hyperlink w:anchor="_Toc129704172" w:history="1">
            <w:r w:rsidRPr="00213D5D">
              <w:rPr>
                <w:rStyle w:val="Hypertextovodkaz"/>
                <w:rFonts w:eastAsia="Times New Roman"/>
                <w:noProof/>
              </w:rPr>
              <w:t>Kapitola 5.</w:t>
            </w:r>
            <w:r>
              <w:rPr>
                <w:rFonts w:eastAsiaTheme="minorEastAsia"/>
                <w:noProof/>
                <w:sz w:val="22"/>
                <w:szCs w:val="22"/>
                <w:lang w:eastAsia="cs-CZ"/>
              </w:rPr>
              <w:tab/>
            </w:r>
            <w:r w:rsidRPr="00213D5D">
              <w:rPr>
                <w:rStyle w:val="Hypertextovodkaz"/>
                <w:noProof/>
              </w:rPr>
              <w:t>Čestné</w:t>
            </w:r>
            <w:r w:rsidRPr="00213D5D">
              <w:rPr>
                <w:rStyle w:val="Hypertextovodkaz"/>
                <w:rFonts w:eastAsia="Times New Roman"/>
                <w:noProof/>
              </w:rPr>
              <w:t xml:space="preserve"> prohlášení účastníka o splnění podmínek v souvislosti se situací na Ukrajině</w:t>
            </w:r>
            <w:r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…………………………………………………………………………………………………………………………………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_Toc129704172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8BAFDF" w14:textId="205D8E28" w:rsidR="00A93A74" w:rsidRDefault="00A93A74">
          <w:r>
            <w:rPr>
              <w:b/>
              <w:bCs/>
            </w:rPr>
            <w:fldChar w:fldCharType="end"/>
          </w:r>
        </w:p>
      </w:sdtContent>
    </w:sdt>
    <w:p w14:paraId="06E6CF17" w14:textId="77777777" w:rsidR="0031280B" w:rsidRDefault="0031280B">
      <w:r>
        <w:br w:type="page"/>
      </w:r>
    </w:p>
    <w:p w14:paraId="5FA346FF" w14:textId="4F724288" w:rsidR="0031280B" w:rsidRPr="0036634F" w:rsidRDefault="0031280B" w:rsidP="006E5C6C">
      <w:pPr>
        <w:pStyle w:val="Nadpis2"/>
        <w:numPr>
          <w:ilvl w:val="0"/>
          <w:numId w:val="34"/>
        </w:numPr>
      </w:pPr>
      <w:bookmarkStart w:id="1" w:name="_Toc129704168"/>
      <w:r>
        <w:lastRenderedPageBreak/>
        <w:t>Základní údaje k nabídce</w:t>
      </w:r>
      <w:bookmarkEnd w:id="1"/>
    </w:p>
    <w:p w14:paraId="15E793D5" w14:textId="77777777" w:rsidR="00E34137" w:rsidRDefault="00E34137" w:rsidP="008B1A2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701F1B22" w14:textId="77777777" w:rsidR="008B1A2C" w:rsidRPr="008B1A2C" w:rsidRDefault="008B1A2C" w:rsidP="008B1A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cs-CZ"/>
        </w:rPr>
      </w:pPr>
      <w:r>
        <w:t xml:space="preserve">Zadavatel: </w:t>
      </w:r>
      <w:r>
        <w:tab/>
      </w:r>
      <w:r w:rsidRPr="004E1498">
        <w:rPr>
          <w:rFonts w:eastAsia="Times New Roman" w:cs="Times New Roman"/>
          <w:b/>
          <w:lang w:eastAsia="cs-CZ"/>
        </w:rPr>
        <w:t>Správa</w:t>
      </w:r>
      <w:r>
        <w:rPr>
          <w:rFonts w:eastAsia="Times New Roman" w:cs="Times New Roman"/>
          <w:b/>
          <w:lang w:eastAsia="cs-CZ"/>
        </w:rPr>
        <w:t xml:space="preserve"> železnic</w:t>
      </w:r>
      <w:r w:rsidRPr="004E1498">
        <w:rPr>
          <w:rFonts w:eastAsia="Times New Roman" w:cs="Times New Roman"/>
          <w:b/>
          <w:lang w:eastAsia="cs-CZ"/>
        </w:rPr>
        <w:t>, státní organizace</w:t>
      </w:r>
    </w:p>
    <w:p w14:paraId="7460CF80" w14:textId="77777777" w:rsidR="008B1A2C" w:rsidRPr="004E1498" w:rsidRDefault="008B1A2C" w:rsidP="008B1A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E1498">
        <w:rPr>
          <w:rFonts w:eastAsia="Times New Roman" w:cs="Times New Roman"/>
          <w:lang w:eastAsia="cs-CZ"/>
        </w:rPr>
        <w:tab/>
      </w:r>
      <w:r w:rsidRPr="004E1498">
        <w:rPr>
          <w:rFonts w:eastAsia="Times New Roman" w:cs="Times New Roman"/>
          <w:lang w:eastAsia="cs-CZ"/>
        </w:rPr>
        <w:tab/>
        <w:t>Praha 1 - Nové Město, Dlážděná 1003/7, PSČ 110 00</w:t>
      </w:r>
    </w:p>
    <w:p w14:paraId="41054DEC" w14:textId="77777777" w:rsidR="008B1A2C" w:rsidRPr="004E1498" w:rsidRDefault="008B1A2C" w:rsidP="008B1A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E1498">
        <w:rPr>
          <w:rFonts w:eastAsia="Times New Roman" w:cs="Times New Roman"/>
          <w:lang w:eastAsia="cs-CZ"/>
        </w:rPr>
        <w:tab/>
      </w:r>
      <w:r w:rsidRPr="004E1498">
        <w:rPr>
          <w:rFonts w:eastAsia="Times New Roman" w:cs="Times New Roman"/>
          <w:lang w:eastAsia="cs-CZ"/>
        </w:rPr>
        <w:tab/>
        <w:t>IČO 70994234, DIČ CZ70994234</w:t>
      </w:r>
    </w:p>
    <w:p w14:paraId="038B2A49" w14:textId="77777777" w:rsidR="008B1A2C" w:rsidRDefault="008B1A2C" w:rsidP="008B1A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cs-CZ"/>
        </w:rPr>
      </w:pPr>
      <w:r w:rsidRPr="004E1498">
        <w:rPr>
          <w:rFonts w:eastAsia="Times New Roman" w:cs="Times New Roman"/>
          <w:lang w:eastAsia="cs-CZ"/>
        </w:rPr>
        <w:tab/>
      </w:r>
      <w:r w:rsidRPr="004E1498">
        <w:rPr>
          <w:rFonts w:eastAsia="Times New Roman" w:cs="Times New Roman"/>
          <w:lang w:eastAsia="cs-CZ"/>
        </w:rPr>
        <w:tab/>
      </w:r>
    </w:p>
    <w:p w14:paraId="4E8C787A" w14:textId="77777777" w:rsidR="008B1A2C" w:rsidRPr="008B1A2C" w:rsidRDefault="00A93A74" w:rsidP="00A134A1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 w:cs="Times New Roman"/>
          <w:highlight w:val="yellow"/>
          <w:lang w:eastAsia="cs-CZ"/>
        </w:rPr>
      </w:pPr>
      <w:r>
        <w:rPr>
          <w:rFonts w:eastAsia="Times New Roman" w:cs="Times New Roman"/>
          <w:lang w:eastAsia="cs-CZ"/>
        </w:rPr>
        <w:t>Účastník</w:t>
      </w:r>
      <w:r w:rsidR="008B1A2C" w:rsidRPr="008B1A2C">
        <w:rPr>
          <w:rFonts w:eastAsia="Times New Roman" w:cs="Times New Roman"/>
          <w:lang w:eastAsia="cs-CZ"/>
        </w:rPr>
        <w:t xml:space="preserve">: </w:t>
      </w:r>
      <w:r w:rsidR="008B1A2C">
        <w:rPr>
          <w:rFonts w:eastAsia="Times New Roman" w:cs="Times New Roman"/>
          <w:lang w:eastAsia="cs-CZ"/>
        </w:rPr>
        <w:tab/>
      </w:r>
      <w:r w:rsidR="008B1A2C" w:rsidRPr="008B1A2C">
        <w:rPr>
          <w:rFonts w:eastAsia="Times New Roman" w:cs="Times New Roman"/>
          <w:i/>
          <w:highlight w:val="green"/>
          <w:lang w:eastAsia="cs-CZ"/>
        </w:rPr>
        <w:t>jméno osoby/název firmy</w:t>
      </w:r>
    </w:p>
    <w:p w14:paraId="7DF6B56F" w14:textId="77777777" w:rsidR="008B1A2C" w:rsidRPr="000A13BC" w:rsidRDefault="008B1A2C" w:rsidP="008B1A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/>
          <w:highlight w:val="yellow"/>
          <w:lang w:eastAsia="cs-CZ"/>
        </w:rPr>
      </w:pPr>
      <w:r w:rsidRPr="008B1A2C">
        <w:rPr>
          <w:rFonts w:eastAsia="Times New Roman" w:cs="Times New Roman"/>
          <w:lang w:eastAsia="cs-CZ"/>
        </w:rPr>
        <w:tab/>
      </w:r>
      <w:r w:rsidRPr="008B1A2C">
        <w:rPr>
          <w:rFonts w:eastAsia="Times New Roman" w:cs="Times New Roman"/>
          <w:lang w:eastAsia="cs-CZ"/>
        </w:rPr>
        <w:tab/>
      </w:r>
      <w:r w:rsidRPr="008B1A2C">
        <w:rPr>
          <w:rFonts w:eastAsia="Times New Roman" w:cs="Times New Roman"/>
          <w:i/>
          <w:highlight w:val="green"/>
          <w:lang w:eastAsia="cs-CZ"/>
        </w:rPr>
        <w:t>Sídlo:</w:t>
      </w:r>
    </w:p>
    <w:p w14:paraId="7C9B70B6" w14:textId="77777777" w:rsidR="008B1A2C" w:rsidRPr="000A13BC" w:rsidRDefault="008B1A2C" w:rsidP="008B1A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highlight w:val="yellow"/>
          <w:lang w:eastAsia="cs-CZ"/>
        </w:rPr>
      </w:pPr>
      <w:r w:rsidRPr="008B1A2C">
        <w:rPr>
          <w:rFonts w:eastAsia="Times New Roman" w:cs="Times New Roman"/>
          <w:lang w:eastAsia="cs-CZ"/>
        </w:rPr>
        <w:tab/>
      </w:r>
      <w:r w:rsidRPr="008B1A2C">
        <w:rPr>
          <w:rFonts w:eastAsia="Times New Roman" w:cs="Times New Roman"/>
          <w:lang w:eastAsia="cs-CZ"/>
        </w:rPr>
        <w:tab/>
      </w:r>
      <w:r w:rsidRPr="008B1A2C">
        <w:rPr>
          <w:rFonts w:eastAsia="Times New Roman" w:cs="Times New Roman"/>
          <w:highlight w:val="green"/>
          <w:lang w:eastAsia="cs-CZ"/>
        </w:rPr>
        <w:t>IČO ……………………, DIČ …………………</w:t>
      </w:r>
    </w:p>
    <w:p w14:paraId="723FED07" w14:textId="77777777" w:rsidR="008B1A2C" w:rsidRPr="004E1498" w:rsidRDefault="008B1A2C" w:rsidP="008B1A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/>
          <w:lang w:eastAsia="cs-CZ"/>
        </w:rPr>
      </w:pPr>
      <w:r w:rsidRPr="008B1A2C">
        <w:rPr>
          <w:rFonts w:eastAsia="Times New Roman" w:cs="Times New Roman"/>
          <w:lang w:eastAsia="cs-CZ"/>
        </w:rPr>
        <w:tab/>
      </w:r>
      <w:r w:rsidRPr="008B1A2C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 xml:space="preserve">Zastoupená </w:t>
      </w:r>
      <w:r w:rsidRPr="008B1A2C">
        <w:rPr>
          <w:rFonts w:eastAsia="Times New Roman" w:cs="Times New Roman"/>
          <w:i/>
          <w:highlight w:val="green"/>
          <w:lang w:eastAsia="cs-CZ"/>
        </w:rPr>
        <w:t>údaje o statutárním orgánu nebo jiné oprávněné osobě</w:t>
      </w:r>
    </w:p>
    <w:p w14:paraId="19750993" w14:textId="77777777" w:rsidR="008B1A2C" w:rsidRDefault="008B1A2C" w:rsidP="008B1A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Kontaktní osoba ve věci podání nabídky: </w:t>
      </w:r>
      <w:r w:rsidRPr="008B1A2C">
        <w:rPr>
          <w:rFonts w:eastAsia="Times New Roman" w:cs="Times New Roman"/>
          <w:highlight w:val="green"/>
          <w:lang w:eastAsia="cs-CZ"/>
        </w:rPr>
        <w:t>xxxxxxxxxxxxxxxxxx</w:t>
      </w:r>
    </w:p>
    <w:p w14:paraId="39FD12C3" w14:textId="77777777" w:rsidR="008B1A2C" w:rsidRPr="008B1A2C" w:rsidRDefault="008B1A2C" w:rsidP="008B1A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Email kontaktní osoby: </w:t>
      </w:r>
      <w:r w:rsidRPr="008B1A2C">
        <w:rPr>
          <w:rFonts w:eastAsia="Times New Roman" w:cs="Times New Roman"/>
          <w:highlight w:val="green"/>
          <w:lang w:eastAsia="cs-CZ"/>
        </w:rPr>
        <w:t>xxxxxxxxxxxxxx</w:t>
      </w:r>
    </w:p>
    <w:p w14:paraId="0191CDFC" w14:textId="450F7758" w:rsidR="00A93A74" w:rsidRDefault="00A93A74" w:rsidP="00A134A1">
      <w:pPr>
        <w:spacing w:before="360"/>
      </w:pPr>
      <w:r>
        <w:t xml:space="preserve">Účastník prohlašuje, že veškeré údaje uvedené v tomto krycím listu, který je přílohou č. </w:t>
      </w:r>
      <w:r w:rsidR="00B87D91">
        <w:t xml:space="preserve">1 </w:t>
      </w:r>
      <w:r>
        <w:t>Výzvy k podání nabíd</w:t>
      </w:r>
      <w:r w:rsidR="004C76E9">
        <w:t>ky</w:t>
      </w:r>
      <w:r>
        <w:t xml:space="preserve"> na veřejnou zakázku zadávanou</w:t>
      </w:r>
      <w:r w:rsidR="004C76E9">
        <w:t xml:space="preserve"> jako </w:t>
      </w:r>
      <w:r w:rsidR="000128D4" w:rsidRPr="0072283A">
        <w:rPr>
          <w:rFonts w:eastAsia="Times New Roman" w:cs="Times New Roman"/>
          <w:lang w:eastAsia="cs-CZ"/>
        </w:rPr>
        <w:t>podlimitní sektorovou veřejnou zakázku</w:t>
      </w:r>
      <w:r w:rsidRPr="0072283A">
        <w:t>, jsou pravdivé</w:t>
      </w:r>
      <w:r w:rsidR="009771C9" w:rsidRPr="0072283A">
        <w:t>, úplné a odpovídají skutečnosti</w:t>
      </w:r>
      <w:r>
        <w:t xml:space="preserve">. Účastník si je vědom důsledků záměrného uvedení nepravdivých údajů, které v rovině tohoto </w:t>
      </w:r>
      <w:r w:rsidR="00626DB3">
        <w:t xml:space="preserve">výběrového </w:t>
      </w:r>
      <w:r>
        <w:t xml:space="preserve">řízení </w:t>
      </w:r>
      <w:r w:rsidR="009771C9">
        <w:t>mohou vést až k</w:t>
      </w:r>
      <w:r>
        <w:t xml:space="preserve"> vyloučení Účastníka z </w:t>
      </w:r>
      <w:r w:rsidR="00626DB3">
        <w:t xml:space="preserve">výběrového </w:t>
      </w:r>
      <w:r>
        <w:t>řízení.</w:t>
      </w:r>
    </w:p>
    <w:p w14:paraId="5197F617" w14:textId="77777777" w:rsidR="00C228EE" w:rsidRDefault="00C228EE" w:rsidP="008B1A2C">
      <w:r w:rsidRPr="006E5C6C">
        <w:rPr>
          <w:b/>
        </w:rPr>
        <w:t>ÚDAJE PRO POTŘEBY HODNOCENÍ</w:t>
      </w:r>
      <w:r>
        <w:t>:</w:t>
      </w:r>
    </w:p>
    <w:p w14:paraId="4DC8BD60" w14:textId="3746BB76" w:rsidR="008B1A2C" w:rsidRDefault="00FC5583" w:rsidP="008B1A2C">
      <w:r>
        <w:t>Celková n</w:t>
      </w:r>
      <w:r w:rsidR="008B1A2C">
        <w:t>abídková cena</w:t>
      </w:r>
      <w:r w:rsidR="00C87B78">
        <w:t xml:space="preserve"> </w:t>
      </w:r>
      <w:r>
        <w:t xml:space="preserve">v Kč </w:t>
      </w:r>
      <w:r w:rsidR="00C87B78">
        <w:t>bez</w:t>
      </w:r>
      <w:r w:rsidR="0072283A">
        <w:t xml:space="preserve"> DPH</w:t>
      </w:r>
      <w:r w:rsidR="008B1A2C">
        <w:t>:</w:t>
      </w:r>
      <w:r w:rsidR="00E308FE" w:rsidRPr="00E308FE">
        <w:rPr>
          <w:rFonts w:eastAsia="Times New Roman" w:cs="Times New Roman"/>
          <w:highlight w:val="green"/>
          <w:lang w:eastAsia="cs-CZ"/>
        </w:rPr>
        <w:t xml:space="preserve"> </w:t>
      </w:r>
      <w:r w:rsidR="00E308FE" w:rsidRPr="008B1A2C">
        <w:rPr>
          <w:rFonts w:eastAsia="Times New Roman" w:cs="Times New Roman"/>
          <w:highlight w:val="green"/>
          <w:lang w:eastAsia="cs-CZ"/>
        </w:rPr>
        <w:t>xxxxxxxxxxxxxx</w:t>
      </w:r>
    </w:p>
    <w:p w14:paraId="2915FC32" w14:textId="77777777" w:rsidR="008B1A2C" w:rsidRPr="008B1A2C" w:rsidRDefault="00C228EE" w:rsidP="008B1A2C">
      <w:r w:rsidRPr="006E5C6C">
        <w:rPr>
          <w:b/>
        </w:rPr>
        <w:t>ÚDAJE O MOŽNOSTI ELEKTRONICKÉHO UZAVŘENÍ SMLOUVY</w:t>
      </w:r>
      <w:r>
        <w:t>:</w:t>
      </w:r>
    </w:p>
    <w:p w14:paraId="4B78C85B" w14:textId="77777777" w:rsidR="00996617" w:rsidRDefault="00996617" w:rsidP="00996617">
      <w:pPr>
        <w:tabs>
          <w:tab w:val="left" w:pos="7125"/>
        </w:tabs>
        <w:sectPr w:rsidR="00996617" w:rsidSect="00027E55">
          <w:footerReference w:type="default" r:id="rId11"/>
          <w:headerReference w:type="first" r:id="rId12"/>
          <w:footerReference w:type="first" r:id="rId13"/>
          <w:pgSz w:w="11906" w:h="16838" w:code="9"/>
          <w:pgMar w:top="1049" w:right="1134" w:bottom="1474" w:left="2070" w:header="1701" w:footer="624" w:gutter="0"/>
          <w:cols w:space="708"/>
          <w:titlePg/>
          <w:docGrid w:linePitch="360"/>
        </w:sectPr>
      </w:pPr>
    </w:p>
    <w:p w14:paraId="73AB1BC1" w14:textId="5885C5DF" w:rsidR="00996617" w:rsidRDefault="00A93A74" w:rsidP="00996617">
      <w:pPr>
        <w:tabs>
          <w:tab w:val="left" w:pos="7125"/>
        </w:tabs>
      </w:pPr>
      <w:r>
        <w:t>Účastník</w:t>
      </w:r>
      <w:r w:rsidR="0036634F">
        <w:t xml:space="preserve"> </w:t>
      </w:r>
      <w:r w:rsidR="00C228EE">
        <w:t xml:space="preserve">disponuje </w:t>
      </w:r>
      <w:r w:rsidR="0036634F">
        <w:t>platný</w:t>
      </w:r>
      <w:r w:rsidR="00C228EE">
        <w:t>m</w:t>
      </w:r>
      <w:r w:rsidR="00225620">
        <w:t xml:space="preserve"> zaručeným</w:t>
      </w:r>
      <w:r w:rsidR="0036634F">
        <w:t xml:space="preserve"> </w:t>
      </w:r>
      <w:r w:rsidR="0036634F" w:rsidRPr="00784411">
        <w:t>elektronický</w:t>
      </w:r>
      <w:r w:rsidR="00C228EE" w:rsidRPr="00784411">
        <w:t>m</w:t>
      </w:r>
      <w:r w:rsidR="0036634F" w:rsidRPr="00784411">
        <w:t xml:space="preserve"> podpis</w:t>
      </w:r>
      <w:r w:rsidR="00C228EE" w:rsidRPr="00784411">
        <w:t>em</w:t>
      </w:r>
      <w:r w:rsidR="00225620" w:rsidRPr="00784411">
        <w:t xml:space="preserve"> ve smyslu </w:t>
      </w:r>
      <w:r w:rsidR="00784411" w:rsidRPr="00784411">
        <w:rPr>
          <w:bCs/>
        </w:rPr>
        <w:t>zákona č. 297/2016 Sb., o službách vytvářejících důvěru pro elektronické transakce</w:t>
      </w:r>
      <w:r w:rsidR="00225620" w:rsidRPr="00784411">
        <w:rPr>
          <w:rStyle w:val="Znakapoznpodarou"/>
        </w:rPr>
        <w:footnoteReference w:id="1"/>
      </w:r>
      <w:r w:rsidR="00996617" w:rsidRPr="00784411">
        <w:t>?</w:t>
      </w:r>
      <w:r w:rsidR="0036634F">
        <w:t xml:space="preserve"> </w:t>
      </w:r>
    </w:p>
    <w:p w14:paraId="797DDCCC" w14:textId="77777777" w:rsidR="009771C9" w:rsidRDefault="009771C9" w:rsidP="00A134A1">
      <w:pPr>
        <w:tabs>
          <w:tab w:val="left" w:pos="7125"/>
        </w:tabs>
        <w:spacing w:before="240" w:after="0"/>
      </w:pPr>
      <w:r>
        <w:lastRenderedPageBreak/>
        <w:t>(pokud na výše uvedenou otázku odpověděl dodavatel kladně)</w:t>
      </w:r>
    </w:p>
    <w:p w14:paraId="3973F6F3" w14:textId="77777777" w:rsidR="00086B78" w:rsidRDefault="00A93A74" w:rsidP="00A134A1">
      <w:pPr>
        <w:tabs>
          <w:tab w:val="left" w:pos="7125"/>
        </w:tabs>
        <w:spacing w:before="240" w:after="0"/>
      </w:pPr>
      <w:r>
        <w:t>Účastník</w:t>
      </w:r>
      <w:r w:rsidR="00FC5583">
        <w:t xml:space="preserve"> je ochoten </w:t>
      </w:r>
      <w:r w:rsidR="00FD54F3">
        <w:t xml:space="preserve">použít </w:t>
      </w:r>
      <w:r w:rsidR="00FC5583">
        <w:t>platn</w:t>
      </w:r>
      <w:r w:rsidR="00FD54F3">
        <w:t xml:space="preserve">ý </w:t>
      </w:r>
      <w:r w:rsidR="00225620">
        <w:t xml:space="preserve">zaručený </w:t>
      </w:r>
      <w:r w:rsidR="00FC5583">
        <w:t>elektronick</w:t>
      </w:r>
      <w:r w:rsidR="00FD54F3">
        <w:t xml:space="preserve">ý </w:t>
      </w:r>
      <w:r w:rsidR="00FC5583">
        <w:t>podpis</w:t>
      </w:r>
      <w:r w:rsidR="00FD54F3">
        <w:t xml:space="preserve"> pro uzavření </w:t>
      </w:r>
      <w:r w:rsidR="00FC5583">
        <w:t>smlouv</w:t>
      </w:r>
      <w:r w:rsidR="00FD54F3">
        <w:t>y se zadavatelem</w:t>
      </w:r>
      <w:r w:rsidR="00FC5583">
        <w:t xml:space="preserve"> v elektronické </w:t>
      </w:r>
      <w:r w:rsidR="00FD54F3">
        <w:t>formě</w:t>
      </w:r>
      <w:r w:rsidR="00996617">
        <w:t>?</w:t>
      </w:r>
    </w:p>
    <w:p w14:paraId="61FF559A" w14:textId="19966380" w:rsidR="00996617" w:rsidRDefault="00996617" w:rsidP="00996617">
      <w:pPr>
        <w:tabs>
          <w:tab w:val="left" w:pos="7125"/>
        </w:tabs>
        <w:spacing w:after="0"/>
      </w:pPr>
      <w:r>
        <w:br w:type="column"/>
      </w:r>
    </w:p>
    <w:p w14:paraId="1B83E32B" w14:textId="77777777" w:rsidR="00996617" w:rsidRDefault="003D5CBF" w:rsidP="00996617">
      <w:pPr>
        <w:tabs>
          <w:tab w:val="left" w:pos="7125"/>
        </w:tabs>
        <w:spacing w:after="0"/>
      </w:pPr>
      <w:sdt>
        <w:sdtPr>
          <w:id w:val="-2068410845"/>
          <w:showingPlcHdr/>
          <w:dropDownList>
            <w:listItem w:displayText="Ano" w:value="Ano"/>
            <w:listItem w:displayText="Ne" w:value="Ne"/>
          </w:dropDownList>
        </w:sdtPr>
        <w:sdtEndPr/>
        <w:sdtContent>
          <w:r w:rsidR="00996617" w:rsidRPr="00996617">
            <w:rPr>
              <w:rStyle w:val="Zstupntext"/>
              <w:color w:val="auto"/>
            </w:rPr>
            <w:t>Zvolte položku.</w:t>
          </w:r>
        </w:sdtContent>
      </w:sdt>
      <w:r w:rsidR="00E85D44" w:rsidRPr="0023070F">
        <w:rPr>
          <w:rStyle w:val="Znakapoznpodarou"/>
          <w:highlight w:val="green"/>
        </w:rPr>
        <w:footnoteReference w:id="2"/>
      </w:r>
    </w:p>
    <w:p w14:paraId="2DAEA384" w14:textId="77777777" w:rsidR="00E85D44" w:rsidRDefault="00E85D44" w:rsidP="00996617">
      <w:pPr>
        <w:tabs>
          <w:tab w:val="left" w:pos="7125"/>
        </w:tabs>
        <w:spacing w:after="0"/>
      </w:pPr>
    </w:p>
    <w:p w14:paraId="1FC3CFF4" w14:textId="77777777" w:rsidR="00E85D44" w:rsidRDefault="00E85D44" w:rsidP="00996617">
      <w:pPr>
        <w:tabs>
          <w:tab w:val="left" w:pos="7125"/>
        </w:tabs>
        <w:spacing w:after="0"/>
      </w:pPr>
    </w:p>
    <w:p w14:paraId="360D84AE" w14:textId="77777777" w:rsidR="009771C9" w:rsidRDefault="009771C9" w:rsidP="00996617">
      <w:pPr>
        <w:tabs>
          <w:tab w:val="left" w:pos="7125"/>
        </w:tabs>
        <w:spacing w:after="0"/>
      </w:pPr>
    </w:p>
    <w:p w14:paraId="3FA7D42A" w14:textId="77777777" w:rsidR="00654420" w:rsidRDefault="00654420" w:rsidP="00996617">
      <w:pPr>
        <w:tabs>
          <w:tab w:val="left" w:pos="7125"/>
        </w:tabs>
        <w:spacing w:after="0"/>
      </w:pPr>
    </w:p>
    <w:p w14:paraId="248317A4" w14:textId="77777777" w:rsidR="00654420" w:rsidRDefault="00654420" w:rsidP="00996617">
      <w:pPr>
        <w:tabs>
          <w:tab w:val="left" w:pos="7125"/>
        </w:tabs>
        <w:spacing w:after="0"/>
      </w:pPr>
    </w:p>
    <w:p w14:paraId="542EB3E3" w14:textId="77777777" w:rsidR="009771C9" w:rsidRDefault="009771C9" w:rsidP="00996617">
      <w:pPr>
        <w:tabs>
          <w:tab w:val="left" w:pos="7125"/>
        </w:tabs>
        <w:spacing w:after="0"/>
      </w:pPr>
    </w:p>
    <w:p w14:paraId="1EB7E5FB" w14:textId="32CBB17D" w:rsidR="00633D9C" w:rsidRDefault="003D5CBF" w:rsidP="00E85D44">
      <w:pPr>
        <w:tabs>
          <w:tab w:val="left" w:pos="7125"/>
        </w:tabs>
      </w:pPr>
      <w:sdt>
        <w:sdtPr>
          <w:id w:val="-1549373836"/>
          <w:showingPlcHdr/>
          <w:dropDownList>
            <w:listItem w:displayText="Ano" w:value="Ano"/>
            <w:listItem w:displayText="Ne" w:value="Ne"/>
          </w:dropDownList>
        </w:sdtPr>
        <w:sdtEndPr/>
        <w:sdtContent>
          <w:r w:rsidR="00E85D44" w:rsidRPr="00E85D44">
            <w:rPr>
              <w:rStyle w:val="Zstupntext"/>
              <w:color w:val="auto"/>
            </w:rPr>
            <w:t>Zvolte položku.</w:t>
          </w:r>
        </w:sdtContent>
      </w:sdt>
      <w:r w:rsidR="00E85D44" w:rsidRPr="0023070F">
        <w:rPr>
          <w:rStyle w:val="Znakapoznpodarou"/>
          <w:highlight w:val="green"/>
        </w:rPr>
        <w:footnoteReference w:id="3"/>
      </w:r>
      <w:r w:rsidR="00633D9C">
        <w:br w:type="page"/>
      </w:r>
    </w:p>
    <w:p w14:paraId="4B64CFD2" w14:textId="77777777" w:rsidR="00E85D44" w:rsidRPr="00E85D44" w:rsidRDefault="00E85D44" w:rsidP="00E85D44">
      <w:pPr>
        <w:tabs>
          <w:tab w:val="left" w:pos="7125"/>
        </w:tabs>
        <w:sectPr w:rsidR="00E85D44" w:rsidRPr="00E85D44" w:rsidSect="00027E55">
          <w:type w:val="continuous"/>
          <w:pgSz w:w="11906" w:h="16838" w:code="9"/>
          <w:pgMar w:top="1049" w:right="1134" w:bottom="1474" w:left="2070" w:header="851" w:footer="624" w:gutter="0"/>
          <w:cols w:num="2" w:space="708"/>
          <w:titlePg/>
          <w:docGrid w:linePitch="360"/>
        </w:sectPr>
      </w:pPr>
    </w:p>
    <w:p w14:paraId="025A384D" w14:textId="77777777" w:rsidR="00086B78" w:rsidRDefault="00086B78" w:rsidP="00996617">
      <w:pPr>
        <w:tabs>
          <w:tab w:val="left" w:pos="7125"/>
        </w:tabs>
        <w:spacing w:after="0"/>
        <w:sectPr w:rsidR="00086B78" w:rsidSect="00027E55">
          <w:type w:val="continuous"/>
          <w:pgSz w:w="11906" w:h="16838" w:code="9"/>
          <w:pgMar w:top="1049" w:right="1134" w:bottom="1474" w:left="2070" w:header="851" w:footer="624" w:gutter="0"/>
          <w:cols w:num="2" w:space="708"/>
          <w:titlePg/>
          <w:docGrid w:linePitch="360"/>
        </w:sectPr>
      </w:pPr>
    </w:p>
    <w:p w14:paraId="342DE622" w14:textId="7F7F7817" w:rsidR="0031280B" w:rsidRPr="006E5C6C" w:rsidRDefault="0031280B" w:rsidP="00086B78">
      <w:pPr>
        <w:pStyle w:val="Nadpis2"/>
        <w:numPr>
          <w:ilvl w:val="0"/>
          <w:numId w:val="34"/>
        </w:numPr>
        <w:ind w:left="714" w:hanging="357"/>
      </w:pPr>
      <w:bookmarkStart w:id="2" w:name="_Toc129704169"/>
      <w:r w:rsidRPr="006E5C6C">
        <w:t>Čestné prohlášení o splnění</w:t>
      </w:r>
      <w:r w:rsidRPr="006E5C6C">
        <w:br/>
        <w:t>základní způsobilosti</w:t>
      </w:r>
      <w:bookmarkEnd w:id="2"/>
    </w:p>
    <w:p w14:paraId="0E2077B4" w14:textId="6FA70B47" w:rsidR="0031280B" w:rsidRDefault="006E73DC" w:rsidP="00A134A1">
      <w:pPr>
        <w:spacing w:before="240"/>
        <w:rPr>
          <w:lang w:eastAsia="cs-CZ"/>
        </w:rPr>
      </w:pPr>
      <w:r>
        <w:rPr>
          <w:lang w:eastAsia="cs-CZ"/>
        </w:rPr>
        <w:t>Účastník</w:t>
      </w:r>
      <w:r w:rsidR="0031280B">
        <w:rPr>
          <w:lang w:eastAsia="cs-CZ"/>
        </w:rPr>
        <w:t>, který podává tuto nabídku, tímto čestně prohlašuje, že není účastníkem, který</w:t>
      </w:r>
      <w:r w:rsidR="006E5C6C">
        <w:rPr>
          <w:lang w:eastAsia="cs-CZ"/>
        </w:rPr>
        <w:t>:</w:t>
      </w:r>
    </w:p>
    <w:p w14:paraId="0E9CE060" w14:textId="23CC8A38" w:rsidR="0031280B" w:rsidRDefault="0031280B" w:rsidP="0031280B">
      <w:pPr>
        <w:rPr>
          <w:szCs w:val="22"/>
          <w:lang w:eastAsia="cs-CZ"/>
        </w:rPr>
      </w:pPr>
      <w:r>
        <w:rPr>
          <w:szCs w:val="22"/>
          <w:lang w:eastAsia="cs-CZ"/>
        </w:rPr>
        <w:t xml:space="preserve">a) byl v zemi svého sídla v posledních 5 letech před zahájením </w:t>
      </w:r>
      <w:r w:rsidR="006E73DC">
        <w:rPr>
          <w:szCs w:val="22"/>
          <w:lang w:eastAsia="cs-CZ"/>
        </w:rPr>
        <w:t xml:space="preserve">výběrového </w:t>
      </w:r>
      <w:r>
        <w:rPr>
          <w:szCs w:val="22"/>
          <w:lang w:eastAsia="cs-CZ"/>
        </w:rPr>
        <w:t xml:space="preserve">řízení pravomocně odsouzen pro trestný čin uvedený v </w:t>
      </w:r>
      <w:hyperlink r:id="rId14" w:history="1">
        <w:r>
          <w:rPr>
            <w:rStyle w:val="Hypertextovodkaz"/>
            <w:szCs w:val="22"/>
            <w:lang w:eastAsia="cs-CZ"/>
          </w:rPr>
          <w:t>příloze č. 3</w:t>
        </w:r>
      </w:hyperlink>
      <w:r>
        <w:rPr>
          <w:szCs w:val="22"/>
          <w:lang w:eastAsia="cs-CZ"/>
        </w:rPr>
        <w:t xml:space="preserve"> k</w:t>
      </w:r>
      <w:r w:rsidR="00C15E30">
        <w:rPr>
          <w:szCs w:val="22"/>
          <w:lang w:eastAsia="cs-CZ"/>
        </w:rPr>
        <w:t> </w:t>
      </w:r>
      <w:r>
        <w:rPr>
          <w:szCs w:val="22"/>
          <w:lang w:eastAsia="cs-CZ"/>
        </w:rPr>
        <w:t>zákonu</w:t>
      </w:r>
      <w:r w:rsidR="00C15E30">
        <w:rPr>
          <w:szCs w:val="22"/>
          <w:lang w:eastAsia="cs-CZ"/>
        </w:rPr>
        <w:t xml:space="preserve"> č. 134/2016 Sb., o zadávání veřejných zakázek,</w:t>
      </w:r>
      <w:r>
        <w:rPr>
          <w:szCs w:val="22"/>
          <w:lang w:eastAsia="cs-CZ"/>
        </w:rPr>
        <w:t xml:space="preserve"> nebo obdobný trestný čin podle právního řádu země sídla účastníka; k zahlazeným odsouzením se nepřihlíží, </w:t>
      </w:r>
    </w:p>
    <w:p w14:paraId="33588E41" w14:textId="77777777" w:rsidR="0031280B" w:rsidRDefault="0031280B" w:rsidP="0031280B">
      <w:pPr>
        <w:rPr>
          <w:szCs w:val="22"/>
          <w:lang w:eastAsia="cs-CZ"/>
        </w:rPr>
      </w:pPr>
      <w:r>
        <w:rPr>
          <w:szCs w:val="22"/>
          <w:lang w:eastAsia="cs-CZ"/>
        </w:rPr>
        <w:t xml:space="preserve">b) má v České republice nebo v zemi svého sídla v evidenci daní zachycen splatný daňový nedoplatek, </w:t>
      </w:r>
    </w:p>
    <w:p w14:paraId="6756231C" w14:textId="77777777" w:rsidR="0031280B" w:rsidRDefault="0031280B" w:rsidP="0031280B">
      <w:pPr>
        <w:rPr>
          <w:szCs w:val="22"/>
          <w:lang w:eastAsia="cs-CZ"/>
        </w:rPr>
      </w:pPr>
      <w:r>
        <w:rPr>
          <w:szCs w:val="22"/>
          <w:lang w:eastAsia="cs-CZ"/>
        </w:rPr>
        <w:t xml:space="preserve">c) má v České republice nebo v zemi svého sídla splatný nedoplatek na pojistném nebo na penále na veřejné zdravotní pojištění, </w:t>
      </w:r>
    </w:p>
    <w:p w14:paraId="6E8DDEA8" w14:textId="77777777" w:rsidR="0031280B" w:rsidRDefault="0031280B" w:rsidP="0031280B">
      <w:pPr>
        <w:rPr>
          <w:szCs w:val="22"/>
          <w:lang w:eastAsia="cs-CZ"/>
        </w:rPr>
      </w:pPr>
      <w:r>
        <w:rPr>
          <w:szCs w:val="22"/>
          <w:lang w:eastAsia="cs-CZ"/>
        </w:rPr>
        <w:t xml:space="preserve">d) má v České republice nebo v zemi svého sídla splatný nedoplatek na pojistném nebo na penále na sociální zabezpečení a příspěvku na státní politiku zaměstnanosti, </w:t>
      </w:r>
    </w:p>
    <w:p w14:paraId="53A3CC0A" w14:textId="77777777" w:rsidR="0031280B" w:rsidRDefault="0031280B" w:rsidP="0031280B">
      <w:pPr>
        <w:rPr>
          <w:szCs w:val="22"/>
          <w:lang w:eastAsia="cs-CZ"/>
        </w:rPr>
      </w:pPr>
      <w:r>
        <w:rPr>
          <w:szCs w:val="22"/>
          <w:lang w:eastAsia="cs-CZ"/>
        </w:rPr>
        <w:t xml:space="preserve">e) je v likvidaci, proti němuž bylo vydáno rozhodnutí o úpadku, vůči němuž byla nařízena nucená správa podle jiného právního předpisu nebo v obdobné situaci podle právního řádu země sídla účastníka. </w:t>
      </w:r>
    </w:p>
    <w:p w14:paraId="5FC7DD59" w14:textId="28356DE4" w:rsidR="0031280B" w:rsidRDefault="0031280B" w:rsidP="00A134A1">
      <w:pPr>
        <w:spacing w:before="360"/>
        <w:rPr>
          <w:lang w:eastAsia="cs-CZ"/>
        </w:rPr>
      </w:pPr>
      <w:r>
        <w:rPr>
          <w:lang w:eastAsia="cs-CZ"/>
        </w:rPr>
        <w:t xml:space="preserve">Výše uvedené podmínky splňuje jak </w:t>
      </w:r>
      <w:r w:rsidR="006E73DC">
        <w:rPr>
          <w:lang w:eastAsia="cs-CZ"/>
        </w:rPr>
        <w:t xml:space="preserve">Účastník </w:t>
      </w:r>
      <w:r w:rsidR="009771C9">
        <w:rPr>
          <w:lang w:eastAsia="cs-CZ"/>
        </w:rPr>
        <w:t>(coby právnická osoba)</w:t>
      </w:r>
      <w:r>
        <w:rPr>
          <w:lang w:eastAsia="cs-CZ"/>
        </w:rPr>
        <w:t>, tak každý člen jeho statutárního orgánu.</w:t>
      </w:r>
    </w:p>
    <w:p w14:paraId="11839233" w14:textId="2ACAC494" w:rsidR="0031280B" w:rsidRDefault="0031280B">
      <w:pPr>
        <w:rPr>
          <w:lang w:eastAsia="cs-CZ"/>
        </w:rPr>
      </w:pPr>
      <w:r>
        <w:rPr>
          <w:lang w:eastAsia="cs-CZ"/>
        </w:rPr>
        <w:br w:type="page"/>
      </w:r>
    </w:p>
    <w:p w14:paraId="247A293F" w14:textId="181267BA" w:rsidR="00A327CB" w:rsidRPr="00C15E30" w:rsidRDefault="00C15E30" w:rsidP="00F26B94">
      <w:pPr>
        <w:pStyle w:val="Nadpis2"/>
        <w:numPr>
          <w:ilvl w:val="0"/>
          <w:numId w:val="34"/>
        </w:numPr>
        <w:ind w:left="714" w:hanging="357"/>
      </w:pPr>
      <w:bookmarkStart w:id="3" w:name="_Toc129704170"/>
      <w:r w:rsidRPr="00C15E30">
        <w:lastRenderedPageBreak/>
        <w:t>Č</w:t>
      </w:r>
      <w:r w:rsidR="00A327CB" w:rsidRPr="00C15E30">
        <w:t>estné prohlášení účastníka</w:t>
      </w:r>
      <w:r w:rsidR="00F26B94">
        <w:t xml:space="preserve"> o střetu zájmů</w:t>
      </w:r>
      <w:bookmarkEnd w:id="3"/>
    </w:p>
    <w:p w14:paraId="330E5CE1" w14:textId="4DDB44C7" w:rsidR="00A327CB" w:rsidRPr="00A327CB" w:rsidRDefault="006E73DC" w:rsidP="00A134A1">
      <w:pPr>
        <w:spacing w:before="240"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Účastník</w:t>
      </w:r>
      <w:r w:rsidR="00C15E30">
        <w:rPr>
          <w:rFonts w:eastAsia="Times New Roman" w:cs="Times New Roman"/>
          <w:lang w:eastAsia="cs-CZ"/>
        </w:rPr>
        <w:t xml:space="preserve">, </w:t>
      </w:r>
      <w:r w:rsidR="00A327CB" w:rsidRPr="00A327CB">
        <w:rPr>
          <w:rFonts w:eastAsia="Times New Roman" w:cs="Times New Roman"/>
          <w:lang w:eastAsia="cs-CZ"/>
        </w:rPr>
        <w:t xml:space="preserve">který podává </w:t>
      </w:r>
      <w:r>
        <w:rPr>
          <w:rFonts w:eastAsia="Times New Roman" w:cs="Times New Roman"/>
          <w:lang w:eastAsia="cs-CZ"/>
        </w:rPr>
        <w:t xml:space="preserve">tuto </w:t>
      </w:r>
      <w:r w:rsidR="00A327CB" w:rsidRPr="003D5CBF">
        <w:rPr>
          <w:rFonts w:eastAsia="Times New Roman" w:cs="Times New Roman"/>
          <w:lang w:eastAsia="cs-CZ"/>
        </w:rPr>
        <w:t>nabídku</w:t>
      </w:r>
      <w:r w:rsidR="00A327CB" w:rsidRPr="00D94DD6">
        <w:rPr>
          <w:rFonts w:eastAsia="Times New Roman" w:cs="Times New Roman"/>
          <w:lang w:eastAsia="cs-CZ"/>
        </w:rPr>
        <w:t>, tímto</w:t>
      </w:r>
      <w:r w:rsidR="00A327CB" w:rsidRPr="00A327CB">
        <w:rPr>
          <w:rFonts w:eastAsia="Times New Roman" w:cs="Times New Roman"/>
          <w:lang w:eastAsia="cs-CZ"/>
        </w:rPr>
        <w:t>čestně prohlašuje, že:</w:t>
      </w:r>
    </w:p>
    <w:p w14:paraId="490DE513" w14:textId="77777777" w:rsidR="00A327CB" w:rsidRPr="00A327CB" w:rsidRDefault="00A327CB" w:rsidP="00A134A1">
      <w:pPr>
        <w:numPr>
          <w:ilvl w:val="0"/>
          <w:numId w:val="36"/>
        </w:numPr>
        <w:spacing w:before="240" w:line="240" w:lineRule="auto"/>
        <w:ind w:left="714" w:hanging="357"/>
        <w:jc w:val="both"/>
        <w:rPr>
          <w:rFonts w:eastAsia="Calibri" w:cs="Times New Roman"/>
        </w:rPr>
      </w:pPr>
      <w:r w:rsidRPr="00A327CB">
        <w:rPr>
          <w:rFonts w:eastAsia="Calibri" w:cs="Times New Roman"/>
          <w:b/>
        </w:rPr>
        <w:t>není</w:t>
      </w:r>
      <w:r w:rsidRPr="00A327CB">
        <w:rPr>
          <w:rFonts w:eastAsia="Calibri" w:cs="Times New Roman"/>
        </w:rPr>
        <w:t xml:space="preserve"> obchodní společností, ve které veřejný funkcionář uvedený v ust. § 2 odst. 1 písm. c) zákona č. 159/2006 Sb., o střetu zájmů, ve znění pozdějších předpisů (dále jen</w:t>
      </w:r>
      <w:r w:rsidRPr="00A327CB">
        <w:rPr>
          <w:rFonts w:eastAsia="Calibri" w:cs="Times New Roman"/>
          <w:b/>
          <w:i/>
        </w:rPr>
        <w:t xml:space="preserve"> „Zákon o střetu zájmů“</w:t>
      </w:r>
      <w:r w:rsidRPr="00A327CB">
        <w:rPr>
          <w:rFonts w:eastAsia="Calibri" w:cs="Times New Roman"/>
        </w:rPr>
        <w:t>) nebo jím ovládaná osoba vlastní podíl představující alespoň 25 % účasti společníka v obchodní společnosti, a</w:t>
      </w:r>
    </w:p>
    <w:p w14:paraId="3F81A7D5" w14:textId="0DAC956D" w:rsidR="00A327CB" w:rsidRDefault="00A327CB" w:rsidP="00A327CB">
      <w:pPr>
        <w:numPr>
          <w:ilvl w:val="0"/>
          <w:numId w:val="36"/>
        </w:numPr>
        <w:spacing w:line="240" w:lineRule="auto"/>
        <w:contextualSpacing/>
        <w:jc w:val="both"/>
        <w:rPr>
          <w:rFonts w:eastAsia="Calibri" w:cs="Times New Roman"/>
        </w:rPr>
      </w:pPr>
      <w:r w:rsidRPr="00A327CB">
        <w:rPr>
          <w:rFonts w:eastAsia="Calibri" w:cs="Times New Roman"/>
        </w:rPr>
        <w:t>žádní poddodavatelé, jimiž prokazuje kvalifikaci v</w:t>
      </w:r>
      <w:r w:rsidR="006E73DC">
        <w:rPr>
          <w:rFonts w:eastAsia="Calibri" w:cs="Times New Roman"/>
        </w:rPr>
        <w:t>e</w:t>
      </w:r>
      <w:r w:rsidRPr="00A327CB">
        <w:rPr>
          <w:rFonts w:eastAsia="Calibri" w:cs="Times New Roman"/>
        </w:rPr>
        <w:t> </w:t>
      </w:r>
      <w:r w:rsidR="006E73DC">
        <w:rPr>
          <w:rFonts w:eastAsia="Calibri" w:cs="Times New Roman"/>
        </w:rPr>
        <w:t>výběrovém</w:t>
      </w:r>
      <w:r w:rsidR="006E73DC" w:rsidRPr="00A327CB">
        <w:rPr>
          <w:rFonts w:eastAsia="Calibri" w:cs="Times New Roman"/>
        </w:rPr>
        <w:t xml:space="preserve"> </w:t>
      </w:r>
      <w:r w:rsidRPr="00A327CB">
        <w:rPr>
          <w:rFonts w:eastAsia="Calibri" w:cs="Times New Roman"/>
        </w:rPr>
        <w:t xml:space="preserve">řízení, </w:t>
      </w:r>
      <w:r w:rsidRPr="00A327CB">
        <w:rPr>
          <w:rFonts w:eastAsia="Calibri" w:cs="Times New Roman"/>
          <w:b/>
        </w:rPr>
        <w:t>nejsou</w:t>
      </w:r>
      <w:r w:rsidRPr="00A327CB">
        <w:rPr>
          <w:rFonts w:eastAsia="Calibri" w:cs="Times New Roman"/>
        </w:rPr>
        <w:t xml:space="preserve"> obchodní společností, ve které veřejný funkcionář uvedený v ust. § 2 odst. 1 písm. c) Zákona o střetu zájmů nebo jím ovládaná osoba vlastní podíl představující alespoň 25</w:t>
      </w:r>
      <w:r w:rsidRPr="00A327CB">
        <w:rPr>
          <w:rFonts w:eastAsia="Times New Roman" w:cs="Times New Roman"/>
          <w:lang w:eastAsia="cs-CZ"/>
        </w:rPr>
        <w:t> </w:t>
      </w:r>
      <w:r w:rsidRPr="00A327CB">
        <w:rPr>
          <w:rFonts w:eastAsia="Calibri" w:cs="Times New Roman"/>
        </w:rPr>
        <w:t>% účasti společníka v obchodní společnosti.</w:t>
      </w:r>
    </w:p>
    <w:p w14:paraId="6C105D2F" w14:textId="0B36B089" w:rsidR="00A327CB" w:rsidRPr="00A327CB" w:rsidRDefault="00A327CB" w:rsidP="00A134A1">
      <w:pPr>
        <w:spacing w:before="360" w:line="240" w:lineRule="auto"/>
        <w:jc w:val="both"/>
        <w:rPr>
          <w:rFonts w:eastAsia="Calibri" w:cs="Times New Roman"/>
        </w:rPr>
      </w:pPr>
      <w:r w:rsidRPr="00A327CB">
        <w:rPr>
          <w:rFonts w:eastAsia="Calibri" w:cs="Times New Roman"/>
        </w:rPr>
        <w:t>Účastník dále čestně prohlašuje, že dostane-li se Účastník nebo poddodavatel, jímž prokazoval kvalifikaci v</w:t>
      </w:r>
      <w:r w:rsidR="006E73DC">
        <w:rPr>
          <w:rFonts w:eastAsia="Calibri" w:cs="Times New Roman"/>
        </w:rPr>
        <w:t>e</w:t>
      </w:r>
      <w:r w:rsidRPr="00A327CB">
        <w:rPr>
          <w:rFonts w:eastAsia="Calibri" w:cs="Times New Roman"/>
        </w:rPr>
        <w:t> </w:t>
      </w:r>
      <w:r w:rsidR="006E73DC">
        <w:rPr>
          <w:rFonts w:eastAsia="Calibri" w:cs="Times New Roman"/>
        </w:rPr>
        <w:t>výběrovém</w:t>
      </w:r>
      <w:r w:rsidR="006E73DC" w:rsidRPr="00A327CB">
        <w:rPr>
          <w:rFonts w:eastAsia="Calibri" w:cs="Times New Roman"/>
        </w:rPr>
        <w:t xml:space="preserve"> </w:t>
      </w:r>
      <w:r w:rsidRPr="00A327CB">
        <w:rPr>
          <w:rFonts w:eastAsia="Calibri" w:cs="Times New Roman"/>
        </w:rPr>
        <w:t xml:space="preserve">řízení, do střetu zájmů dle § 4b Zákona o střetu zájmů, a to kdykoliv až do okamžiku ukončení </w:t>
      </w:r>
      <w:r w:rsidR="006E73DC">
        <w:rPr>
          <w:rFonts w:eastAsia="Calibri" w:cs="Times New Roman"/>
        </w:rPr>
        <w:t>výběrového</w:t>
      </w:r>
      <w:r w:rsidR="006E73DC" w:rsidRPr="00A327CB">
        <w:rPr>
          <w:rFonts w:eastAsia="Calibri" w:cs="Times New Roman"/>
        </w:rPr>
        <w:t xml:space="preserve"> </w:t>
      </w:r>
      <w:r w:rsidRPr="00A327CB">
        <w:rPr>
          <w:rFonts w:eastAsia="Calibri" w:cs="Times New Roman"/>
        </w:rPr>
        <w:t xml:space="preserve">řízení, oznámí tuto skutečnost bez zbytečného odkladu zadavateli </w:t>
      </w:r>
      <w:r w:rsidR="006E73DC">
        <w:rPr>
          <w:rFonts w:eastAsia="Calibri" w:cs="Times New Roman"/>
        </w:rPr>
        <w:t>v</w:t>
      </w:r>
      <w:r w:rsidR="006E73DC" w:rsidRPr="00A327CB">
        <w:rPr>
          <w:rFonts w:eastAsia="Calibri" w:cs="Times New Roman"/>
        </w:rPr>
        <w:t xml:space="preserve">eřejné </w:t>
      </w:r>
      <w:r w:rsidRPr="00A327CB">
        <w:rPr>
          <w:rFonts w:eastAsia="Calibri" w:cs="Times New Roman"/>
        </w:rPr>
        <w:t>zakázky.</w:t>
      </w:r>
    </w:p>
    <w:p w14:paraId="4AD3C6DD" w14:textId="77777777" w:rsidR="00A327CB" w:rsidRPr="00A327CB" w:rsidRDefault="00A327CB" w:rsidP="00A327CB">
      <w:pPr>
        <w:spacing w:line="240" w:lineRule="auto"/>
        <w:jc w:val="both"/>
        <w:rPr>
          <w:rFonts w:eastAsia="Times New Roman" w:cs="Times New Roman"/>
          <w:lang w:eastAsia="cs-CZ"/>
        </w:rPr>
      </w:pPr>
      <w:r w:rsidRPr="00A327CB">
        <w:rPr>
          <w:rFonts w:eastAsia="Times New Roman" w:cs="Times New Roman"/>
          <w:lang w:eastAsia="cs-CZ"/>
        </w:rPr>
        <w:t>Účastník si je vědom všech právních důsledků, které pro něj mohou vyplývat z nepravdivosti zde uvedených údajů a skutečností.</w:t>
      </w:r>
    </w:p>
    <w:p w14:paraId="3FE43B01" w14:textId="6D81B94B" w:rsidR="00913092" w:rsidRDefault="00913092">
      <w:pPr>
        <w:rPr>
          <w:lang w:eastAsia="cs-CZ"/>
        </w:rPr>
      </w:pPr>
      <w:r>
        <w:rPr>
          <w:lang w:eastAsia="cs-CZ"/>
        </w:rPr>
        <w:br w:type="page"/>
      </w:r>
    </w:p>
    <w:p w14:paraId="6142E435" w14:textId="77777777" w:rsidR="00913092" w:rsidRDefault="00913092">
      <w:pPr>
        <w:rPr>
          <w:lang w:eastAsia="cs-CZ"/>
        </w:rPr>
      </w:pPr>
    </w:p>
    <w:p w14:paraId="7F8C7375" w14:textId="55D8D02F" w:rsidR="0031280B" w:rsidRPr="006E5C6C" w:rsidRDefault="0031280B" w:rsidP="006E5C6C">
      <w:pPr>
        <w:pStyle w:val="Nadpis2"/>
        <w:numPr>
          <w:ilvl w:val="0"/>
          <w:numId w:val="34"/>
        </w:numPr>
      </w:pPr>
      <w:bookmarkStart w:id="4" w:name="_Toc129704171"/>
      <w:r w:rsidRPr="006E5C6C">
        <w:t>Čestné prohlášení účastníka</w:t>
      </w:r>
      <w:r w:rsidR="00613242" w:rsidRPr="006E5C6C">
        <w:t xml:space="preserve"> k neuzavření zakázaných dohod</w:t>
      </w:r>
      <w:bookmarkEnd w:id="4"/>
    </w:p>
    <w:p w14:paraId="53C6CCBC" w14:textId="5402E4FB" w:rsidR="0031280B" w:rsidRPr="00A035EA" w:rsidRDefault="006E73DC" w:rsidP="00A134A1">
      <w:pPr>
        <w:spacing w:before="360" w:line="240" w:lineRule="auto"/>
        <w:rPr>
          <w:rFonts w:eastAsia="Times New Roman" w:cs="Times New Roman"/>
          <w:lang w:eastAsia="cs-CZ"/>
        </w:rPr>
      </w:pPr>
      <w:r>
        <w:rPr>
          <w:lang w:eastAsia="cs-CZ"/>
        </w:rPr>
        <w:t>Účastník</w:t>
      </w:r>
      <w:r w:rsidR="0031280B">
        <w:rPr>
          <w:lang w:eastAsia="cs-CZ"/>
        </w:rPr>
        <w:t xml:space="preserve">, který podává tuto nabídku, </w:t>
      </w:r>
      <w:r w:rsidR="0031280B" w:rsidRPr="00A035EA">
        <w:rPr>
          <w:rFonts w:eastAsia="Times New Roman" w:cs="Times New Roman"/>
          <w:lang w:eastAsia="cs-CZ"/>
        </w:rPr>
        <w:t>tímto čestně prohlašuje, že v souvislosti se zadávanou veřejnou zakázkou neuzavřel a neuzavře s jinými osobami zakázanou dohodu ve smyslu zákona</w:t>
      </w:r>
      <w:r w:rsidR="00654420">
        <w:rPr>
          <w:rFonts w:eastAsia="Times New Roman" w:cs="Times New Roman"/>
          <w:lang w:eastAsia="cs-CZ"/>
        </w:rPr>
        <w:t xml:space="preserve"> </w:t>
      </w:r>
      <w:r w:rsidR="0031280B" w:rsidRPr="00A035EA">
        <w:rPr>
          <w:rFonts w:eastAsia="Times New Roman" w:cs="Times New Roman"/>
          <w:lang w:eastAsia="cs-CZ"/>
        </w:rPr>
        <w:t>č. 143/2001 Sb., o ochraně hospodářské soutěže a o změně některých zákonů (zákon o ochraně hospodářské soutěže), ve znění pozdějších předpisů.</w:t>
      </w:r>
    </w:p>
    <w:p w14:paraId="0CA92762" w14:textId="77777777" w:rsidR="0031280B" w:rsidRPr="00A035EA" w:rsidRDefault="0031280B" w:rsidP="0031280B">
      <w:pPr>
        <w:spacing w:line="240" w:lineRule="auto"/>
        <w:rPr>
          <w:rFonts w:eastAsia="Times New Roman" w:cs="Times New Roman"/>
          <w:lang w:eastAsia="cs-CZ"/>
        </w:rPr>
      </w:pPr>
      <w:r w:rsidRPr="00A035EA">
        <w:rPr>
          <w:rFonts w:eastAsia="Times New Roman" w:cs="Times New Roman"/>
          <w:lang w:eastAsia="cs-CZ"/>
        </w:rPr>
        <w:t>Účastník si je vědom všech právních důsledků, které pro něj mohou vyplývat z nepravdivosti zde uvedených údajů a skutečností.</w:t>
      </w:r>
    </w:p>
    <w:p w14:paraId="06F95B19" w14:textId="77777777" w:rsidR="000B5E1C" w:rsidRDefault="00E85D44" w:rsidP="000B5E1C">
      <w:pPr>
        <w:pStyle w:val="Nadpis2"/>
        <w:numPr>
          <w:ilvl w:val="0"/>
          <w:numId w:val="34"/>
        </w:numPr>
        <w:rPr>
          <w:rFonts w:eastAsia="Times New Roman"/>
        </w:rPr>
      </w:pPr>
      <w:r>
        <w:br w:type="page"/>
      </w:r>
      <w:bookmarkStart w:id="5" w:name="_Toc129704172"/>
      <w:r w:rsidR="000B5E1C" w:rsidRPr="002126E7">
        <w:lastRenderedPageBreak/>
        <w:t>Čestné</w:t>
      </w:r>
      <w:r w:rsidR="000B5E1C">
        <w:rPr>
          <w:rFonts w:eastAsia="Times New Roman"/>
        </w:rPr>
        <w:t xml:space="preserve"> prohlášení účastníka o splnění podmínek v souvislosti se situací na Ukrajině</w:t>
      </w:r>
      <w:bookmarkEnd w:id="5"/>
    </w:p>
    <w:p w14:paraId="27288049" w14:textId="77777777" w:rsidR="000B5E1C" w:rsidRDefault="000B5E1C" w:rsidP="000B5E1C">
      <w:pPr>
        <w:spacing w:before="360" w:line="240" w:lineRule="auto"/>
        <w:jc w:val="both"/>
        <w:rPr>
          <w:rFonts w:eastAsia="Times New Roman" w:cs="Times New Roman"/>
          <w:lang w:eastAsia="cs-CZ"/>
        </w:rPr>
      </w:pPr>
      <w:r w:rsidRPr="002126E7">
        <w:rPr>
          <w:rFonts w:eastAsia="Times New Roman" w:cs="Times New Roman"/>
          <w:lang w:eastAsia="cs-CZ"/>
        </w:rPr>
        <w:t>Účastník, který podává tuto nabídku, tímto čestně prohlašuje, že:</w:t>
      </w:r>
    </w:p>
    <w:p w14:paraId="57CE3ED2" w14:textId="77777777" w:rsidR="000B5E1C" w:rsidRDefault="000B5E1C" w:rsidP="000B5E1C">
      <w:pPr>
        <w:pStyle w:val="Odstavecseseznamem"/>
        <w:numPr>
          <w:ilvl w:val="0"/>
          <w:numId w:val="37"/>
        </w:numPr>
        <w:spacing w:line="240" w:lineRule="auto"/>
        <w:ind w:left="714" w:hanging="357"/>
        <w:contextualSpacing w:val="0"/>
        <w:jc w:val="both"/>
        <w:rPr>
          <w:rFonts w:eastAsia="Calibri" w:cs="Times New Roman"/>
        </w:rPr>
      </w:pPr>
      <w:r w:rsidRPr="00247FAF">
        <w:rPr>
          <w:rFonts w:eastAsia="Times New Roman" w:cs="Times New Roman"/>
          <w:lang w:eastAsia="cs-CZ"/>
        </w:rPr>
        <w:t>on sám jakožto dodavatel, případně dodavatelé v jeho rá</w:t>
      </w:r>
      <w:r>
        <w:rPr>
          <w:rFonts w:eastAsia="Times New Roman" w:cs="Times New Roman"/>
          <w:lang w:eastAsia="cs-CZ"/>
        </w:rPr>
        <w:t>mci sdružení za účelem účasti ve výběrové</w:t>
      </w:r>
      <w:r w:rsidRPr="00247FAF">
        <w:rPr>
          <w:rFonts w:eastAsia="Times New Roman" w:cs="Times New Roman"/>
          <w:lang w:eastAsia="cs-CZ"/>
        </w:rPr>
        <w:t xml:space="preserve">m řízení, ani </w:t>
      </w:r>
      <w:r w:rsidRPr="00247FAF">
        <w:t>žádný z jeho poddodavatelů nebo jiných osob, jejichž způsobilost je využívána ve smyslu evropských směrnic o zadávání veřejných zakázek,</w:t>
      </w:r>
      <w:r w:rsidRPr="00247FAF">
        <w:rPr>
          <w:rFonts w:eastAsia="Calibri" w:cs="Times New Roman"/>
        </w:rPr>
        <w:t xml:space="preserve"> </w:t>
      </w:r>
      <w:r w:rsidRPr="00247FAF">
        <w:rPr>
          <w:rFonts w:eastAsia="Calibri" w:cs="Times New Roman"/>
          <w:b/>
        </w:rPr>
        <w:t>nejsou</w:t>
      </w:r>
      <w:r w:rsidRPr="00247FAF">
        <w:rPr>
          <w:rFonts w:eastAsia="Calibri" w:cs="Times New Roman"/>
        </w:rPr>
        <w:t xml:space="preserve"> osobami </w:t>
      </w:r>
      <w:r w:rsidRPr="00247FAF">
        <w:t>dle článku 5k nařízení Rady (EU) č. 833/2014 ze dne 31. července 2014</w:t>
      </w:r>
      <w:r w:rsidRPr="00EB54C9">
        <w:t xml:space="preserve"> o omezujících opatřeních vzhledem k činnostem Ruska destabilizujícím situaci na Ukrajině, ve znění pozdějších předpisů</w:t>
      </w:r>
    </w:p>
    <w:p w14:paraId="1E4CD103" w14:textId="77777777" w:rsidR="000B5E1C" w:rsidRPr="007F769F" w:rsidRDefault="000B5E1C" w:rsidP="000B5E1C">
      <w:pPr>
        <w:pStyle w:val="Odstavecseseznamem"/>
        <w:numPr>
          <w:ilvl w:val="0"/>
          <w:numId w:val="37"/>
        </w:numPr>
        <w:spacing w:before="240" w:line="240" w:lineRule="auto"/>
        <w:ind w:left="714" w:hanging="357"/>
        <w:contextualSpacing w:val="0"/>
        <w:jc w:val="both"/>
        <w:rPr>
          <w:rFonts w:eastAsia="Calibri" w:cs="Times New Roman"/>
        </w:rPr>
      </w:pPr>
      <w:r w:rsidRPr="00247FAF">
        <w:rPr>
          <w:rFonts w:eastAsia="Times New Roman" w:cs="Times New Roman"/>
          <w:lang w:eastAsia="cs-CZ"/>
        </w:rPr>
        <w:t>on sám jakožto dodavatel, případně dodavatelé v jeho rámci sdružení za účelem účasti v</w:t>
      </w:r>
      <w:r>
        <w:rPr>
          <w:rFonts w:eastAsia="Times New Roman" w:cs="Times New Roman"/>
          <w:lang w:eastAsia="cs-CZ"/>
        </w:rPr>
        <w:t>e</w:t>
      </w:r>
      <w:r w:rsidRPr="00247FAF">
        <w:rPr>
          <w:rFonts w:eastAsia="Times New Roman" w:cs="Times New Roman"/>
          <w:lang w:eastAsia="cs-CZ"/>
        </w:rPr>
        <w:t> </w:t>
      </w:r>
      <w:r>
        <w:rPr>
          <w:rFonts w:eastAsia="Times New Roman" w:cs="Times New Roman"/>
          <w:lang w:eastAsia="cs-CZ"/>
        </w:rPr>
        <w:t>výběrovém</w:t>
      </w:r>
      <w:r w:rsidRPr="00247FAF">
        <w:rPr>
          <w:rFonts w:eastAsia="Times New Roman" w:cs="Times New Roman"/>
          <w:lang w:eastAsia="cs-CZ"/>
        </w:rPr>
        <w:t xml:space="preserve"> řízení, ani </w:t>
      </w:r>
      <w:r w:rsidRPr="00247FAF">
        <w:t>žádný z jeho poddodavatelů nebo jiných osob, jejichž způsobilost je využívána ve smyslu evropských směrnic o zadávání veřejných zakázek</w:t>
      </w:r>
      <w:r>
        <w:t xml:space="preserve">, </w:t>
      </w:r>
      <w:r w:rsidRPr="00247FAF">
        <w:rPr>
          <w:b/>
        </w:rPr>
        <w:t>nejsou</w:t>
      </w:r>
      <w:r>
        <w:t xml:space="preserve"> osobami dle článku</w:t>
      </w:r>
      <w:r w:rsidRPr="00EB54C9">
        <w:t xml:space="preserve"> 2</w:t>
      </w:r>
      <w:r>
        <w:rPr>
          <w:rStyle w:val="Znakapoznpodarou"/>
        </w:rPr>
        <w:footnoteReference w:id="4"/>
      </w:r>
      <w:r w:rsidRPr="00EB54C9">
        <w:t xml:space="preserve"> nařízení Rady (EU) č. 269/2014 ze dne 17. března 2014, o omezujících opatřeních vzhledem k činnostem narušujícím nebo ohrožujícím územní celistvost, svrchovanost a nezávislost Ukrajiny, ve znění pozdějších předpisů</w:t>
      </w:r>
      <w:r>
        <w:t xml:space="preserve">, </w:t>
      </w:r>
      <w:r w:rsidRPr="00E64956">
        <w:t>a</w:t>
      </w:r>
      <w:r>
        <w:rPr>
          <w:b/>
        </w:rPr>
        <w:t xml:space="preserve"> </w:t>
      </w:r>
      <w:r w:rsidRPr="00B11E16">
        <w:t>dalších prováděcích předpisů k</w:t>
      </w:r>
      <w:r>
        <w:t xml:space="preserve"> tomuto</w:t>
      </w:r>
      <w:r w:rsidRPr="00B11E16">
        <w:t xml:space="preserve"> </w:t>
      </w:r>
      <w:r w:rsidRPr="00EB54C9">
        <w:t xml:space="preserve">nařízení Rady (EU) č. 269/2014 </w:t>
      </w:r>
      <w:r>
        <w:t>(</w:t>
      </w:r>
      <w:r w:rsidRPr="002904AF">
        <w:rPr>
          <w:b/>
        </w:rPr>
        <w:t>tzv. sankční seznamy</w:t>
      </w:r>
      <w:r>
        <w:t>)</w:t>
      </w:r>
      <w:r>
        <w:rPr>
          <w:rStyle w:val="Znakapoznpodarou"/>
        </w:rPr>
        <w:footnoteReference w:id="5"/>
      </w:r>
      <w:r w:rsidRPr="007F769F">
        <w:rPr>
          <w:rFonts w:eastAsia="Calibri" w:cs="Times New Roman"/>
        </w:rPr>
        <w:t>.</w:t>
      </w:r>
    </w:p>
    <w:p w14:paraId="03FB27F3" w14:textId="77777777" w:rsidR="000B5E1C" w:rsidRPr="007F769F" w:rsidRDefault="000B5E1C" w:rsidP="000B5E1C">
      <w:pPr>
        <w:spacing w:line="240" w:lineRule="auto"/>
        <w:jc w:val="both"/>
        <w:rPr>
          <w:rFonts w:eastAsia="Calibri" w:cs="Times New Roman"/>
        </w:rPr>
      </w:pPr>
      <w:r w:rsidRPr="007F769F">
        <w:rPr>
          <w:rFonts w:eastAsia="Calibri" w:cs="Times New Roman"/>
        </w:rPr>
        <w:t xml:space="preserve">Účastník dále čestně prohlašuje, že </w:t>
      </w:r>
      <w:r>
        <w:rPr>
          <w:rFonts w:eastAsia="Calibri" w:cs="Times New Roman"/>
        </w:rPr>
        <w:t xml:space="preserve">přestane-li on </w:t>
      </w:r>
      <w:r w:rsidRPr="00247FAF">
        <w:rPr>
          <w:rFonts w:eastAsia="Times New Roman" w:cs="Times New Roman"/>
          <w:lang w:eastAsia="cs-CZ"/>
        </w:rPr>
        <w:t>sám jakožto dodavatel, případně dodavatelé v jeho rámci sdružení za účelem účasti v</w:t>
      </w:r>
      <w:r>
        <w:rPr>
          <w:rFonts w:eastAsia="Times New Roman" w:cs="Times New Roman"/>
          <w:lang w:eastAsia="cs-CZ"/>
        </w:rPr>
        <w:t>e</w:t>
      </w:r>
      <w:r w:rsidRPr="00247FAF">
        <w:rPr>
          <w:rFonts w:eastAsia="Times New Roman" w:cs="Times New Roman"/>
          <w:lang w:eastAsia="cs-CZ"/>
        </w:rPr>
        <w:t> </w:t>
      </w:r>
      <w:r>
        <w:rPr>
          <w:rFonts w:eastAsia="Times New Roman" w:cs="Times New Roman"/>
          <w:lang w:eastAsia="cs-CZ"/>
        </w:rPr>
        <w:t>výběrovém</w:t>
      </w:r>
      <w:r w:rsidRPr="00247FAF">
        <w:rPr>
          <w:rFonts w:eastAsia="Times New Roman" w:cs="Times New Roman"/>
          <w:lang w:eastAsia="cs-CZ"/>
        </w:rPr>
        <w:t xml:space="preserve"> řízení, </w:t>
      </w:r>
      <w:r>
        <w:rPr>
          <w:rFonts w:eastAsia="Times New Roman" w:cs="Times New Roman"/>
          <w:lang w:eastAsia="cs-CZ"/>
        </w:rPr>
        <w:lastRenderedPageBreak/>
        <w:t>nebo některý</w:t>
      </w:r>
      <w:r w:rsidRPr="00247FAF">
        <w:t xml:space="preserve"> z jeho poddodavatelů nebo jiných osob, jejichž způsobilost je využívána ve smyslu evropských směrnic o zadávání veřejných zakázek</w:t>
      </w:r>
      <w:r w:rsidRPr="007F769F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splňovat výše uvedené podmínky, k nimž se toto četné prohlášení vztahuje,</w:t>
      </w:r>
      <w:r w:rsidRPr="007F769F">
        <w:rPr>
          <w:rFonts w:eastAsia="Calibri" w:cs="Times New Roman"/>
        </w:rPr>
        <w:t xml:space="preserve"> a to kdykoliv až do okamžiku ukončení </w:t>
      </w:r>
      <w:r>
        <w:rPr>
          <w:rFonts w:eastAsia="Calibri" w:cs="Times New Roman"/>
        </w:rPr>
        <w:t>výběrového</w:t>
      </w:r>
      <w:r w:rsidRPr="007F769F">
        <w:rPr>
          <w:rFonts w:eastAsia="Calibri" w:cs="Times New Roman"/>
        </w:rPr>
        <w:t xml:space="preserve"> řízení</w:t>
      </w:r>
      <w:r>
        <w:rPr>
          <w:rFonts w:eastAsia="Calibri" w:cs="Times New Roman"/>
        </w:rPr>
        <w:t>,</w:t>
      </w:r>
      <w:r w:rsidRPr="007F769F">
        <w:rPr>
          <w:rFonts w:eastAsia="Calibri" w:cs="Times New Roman"/>
        </w:rPr>
        <w:t xml:space="preserve"> oznámí tuto skutečnost bez zbytečného odkladu</w:t>
      </w:r>
      <w:r>
        <w:rPr>
          <w:rFonts w:eastAsia="Calibri" w:cs="Times New Roman"/>
        </w:rPr>
        <w:t xml:space="preserve">, nejpozději však </w:t>
      </w:r>
      <w:r w:rsidRPr="002904AF">
        <w:rPr>
          <w:rFonts w:eastAsia="Calibri" w:cs="Times New Roman"/>
          <w:b/>
        </w:rPr>
        <w:t xml:space="preserve">do 3 pracovních dnů </w:t>
      </w:r>
      <w:r w:rsidRPr="002904AF">
        <w:rPr>
          <w:rFonts w:eastAsia="Calibri" w:cs="Times New Roman"/>
        </w:rPr>
        <w:t>ode dne</w:t>
      </w:r>
      <w:r>
        <w:rPr>
          <w:rFonts w:eastAsia="Calibri" w:cs="Times New Roman"/>
        </w:rPr>
        <w:t>, kdy přestal splňovat výše uvedené podmínky, k nimž se toto četné prohlášení vztahuje,</w:t>
      </w:r>
      <w:r w:rsidRPr="007F769F">
        <w:rPr>
          <w:rFonts w:eastAsia="Calibri" w:cs="Times New Roman"/>
        </w:rPr>
        <w:t xml:space="preserve"> zadavateli </w:t>
      </w:r>
      <w:r>
        <w:rPr>
          <w:rFonts w:eastAsia="Calibri" w:cs="Times New Roman"/>
        </w:rPr>
        <w:t>v</w:t>
      </w:r>
      <w:r w:rsidRPr="007F769F">
        <w:rPr>
          <w:rFonts w:eastAsia="Calibri" w:cs="Times New Roman"/>
        </w:rPr>
        <w:t>eřejné zakázky.</w:t>
      </w:r>
    </w:p>
    <w:p w14:paraId="5058A155" w14:textId="2E9608B1" w:rsidR="000B5E1C" w:rsidRDefault="000B5E1C" w:rsidP="000B5E1C">
      <w:pPr>
        <w:rPr>
          <w:rFonts w:eastAsia="Times New Roman" w:cs="Times New Roman"/>
          <w:lang w:eastAsia="cs-CZ"/>
        </w:rPr>
      </w:pPr>
      <w:r w:rsidRPr="00A035EA">
        <w:rPr>
          <w:rFonts w:eastAsia="Times New Roman" w:cs="Times New Roman"/>
          <w:lang w:eastAsia="cs-CZ"/>
        </w:rPr>
        <w:t>Účastník si je vědom všech právních důsledků, které pro něj mohou vyplývat z nepravdivosti zde uvedených údajů a skutečností.</w:t>
      </w:r>
    </w:p>
    <w:p w14:paraId="4CD82932" w14:textId="77777777" w:rsidR="000B5E1C" w:rsidRDefault="000B5E1C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br w:type="page"/>
      </w:r>
    </w:p>
    <w:p w14:paraId="0B34B067" w14:textId="77777777" w:rsidR="002126E7" w:rsidRDefault="002126E7" w:rsidP="00A134A1">
      <w:pPr>
        <w:spacing w:before="1200"/>
        <w:rPr>
          <w:lang w:eastAsia="cs-CZ"/>
        </w:rPr>
      </w:pPr>
      <w:commentRangeStart w:id="6"/>
      <w:commentRangeEnd w:id="6"/>
      <w:r>
        <w:rPr>
          <w:lang w:eastAsia="cs-CZ"/>
        </w:rPr>
        <w:lastRenderedPageBreak/>
        <w:t>V …………………… dne ………………………</w:t>
      </w:r>
    </w:p>
    <w:p w14:paraId="22F5960C" w14:textId="77777777" w:rsidR="002126E7" w:rsidRPr="00B87D91" w:rsidRDefault="002126E7" w:rsidP="00A134A1">
      <w:pPr>
        <w:spacing w:before="360"/>
        <w:rPr>
          <w:highlight w:val="green"/>
        </w:rPr>
      </w:pPr>
      <w:r w:rsidRPr="00B87D91">
        <w:rPr>
          <w:highlight w:val="green"/>
        </w:rPr>
        <w:t>Jméno a Příjmení</w:t>
      </w:r>
    </w:p>
    <w:p w14:paraId="7E361C3B" w14:textId="428A1583" w:rsidR="002126E7" w:rsidRDefault="002126E7" w:rsidP="002126E7">
      <w:pPr>
        <w:tabs>
          <w:tab w:val="right" w:pos="9063"/>
        </w:tabs>
        <w:spacing w:after="0" w:line="280" w:lineRule="atLeast"/>
        <w:ind w:right="7"/>
        <w:rPr>
          <w:rFonts w:eastAsia="Times New Roman" w:cs="Times New Roman"/>
          <w:lang w:eastAsia="cs-CZ"/>
        </w:rPr>
      </w:pPr>
      <w:r w:rsidRPr="00B87D91">
        <w:rPr>
          <w:highlight w:val="green"/>
        </w:rPr>
        <w:t>funkce osoby</w:t>
      </w:r>
    </w:p>
    <w:p w14:paraId="0DAC905F" w14:textId="77777777" w:rsidR="00B87D91" w:rsidRPr="00F0533E" w:rsidRDefault="00B87D91" w:rsidP="00E666DF"/>
    <w:sectPr w:rsidR="00B87D91" w:rsidRPr="00F0533E" w:rsidSect="00027E55">
      <w:headerReference w:type="first" r:id="rId15"/>
      <w:footerReference w:type="first" r:id="rId16"/>
      <w:type w:val="continuous"/>
      <w:pgSz w:w="11906" w:h="16838" w:code="9"/>
      <w:pgMar w:top="1049" w:right="1134" w:bottom="1474" w:left="2070" w:header="1701" w:footer="62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9C55FF" w16cid:durableId="2767CF92"/>
  <w16cid:commentId w16cid:paraId="119BEBB6" w16cid:durableId="2767CF8A"/>
  <w16cid:commentId w16cid:paraId="25AE50F4" w16cid:durableId="2767CF8B"/>
  <w16cid:commentId w16cid:paraId="2B645E15" w16cid:durableId="2767CF8C"/>
  <w16cid:commentId w16cid:paraId="565E0F95" w16cid:durableId="2767CF8D"/>
  <w16cid:commentId w16cid:paraId="6DF00398" w16cid:durableId="2767CF8E"/>
  <w16cid:commentId w16cid:paraId="1CABC1E4" w16cid:durableId="2767CF8F"/>
  <w16cid:commentId w16cid:paraId="0439FB28" w16cid:durableId="2767CF90"/>
  <w16cid:commentId w16cid:paraId="4668238C" w16cid:durableId="2767CF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7CD96" w14:textId="77777777" w:rsidR="00C3428A" w:rsidRDefault="00C3428A" w:rsidP="00962258">
      <w:pPr>
        <w:spacing w:after="0" w:line="240" w:lineRule="auto"/>
      </w:pPr>
      <w:r>
        <w:separator/>
      </w:r>
    </w:p>
  </w:endnote>
  <w:endnote w:type="continuationSeparator" w:id="0">
    <w:p w14:paraId="0BCB707B" w14:textId="77777777" w:rsidR="00C3428A" w:rsidRDefault="00C3428A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A327CB" w14:paraId="1B462E0E" w14:textId="77777777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0DC79381" w14:textId="5A8D2934" w:rsidR="00A327CB" w:rsidRPr="00B8518B" w:rsidRDefault="00A327CB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3D5CBF">
            <w:rPr>
              <w:rStyle w:val="slostrnky"/>
              <w:noProof/>
            </w:rPr>
            <w:t>7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3D5CBF">
            <w:rPr>
              <w:rStyle w:val="slostrnky"/>
              <w:noProof/>
            </w:rPr>
            <w:t>7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3C726899" w14:textId="77777777" w:rsidR="00A327CB" w:rsidRDefault="00A327CB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0C2379EC" w14:textId="77777777" w:rsidR="00A327CB" w:rsidRDefault="00A327CB" w:rsidP="00B8518B">
          <w:pPr>
            <w:pStyle w:val="Zpat"/>
          </w:pPr>
        </w:p>
      </w:tc>
      <w:tc>
        <w:tcPr>
          <w:tcW w:w="2921" w:type="dxa"/>
        </w:tcPr>
        <w:p w14:paraId="4808F906" w14:textId="77777777" w:rsidR="00A327CB" w:rsidRDefault="00A327CB" w:rsidP="00D831A3">
          <w:pPr>
            <w:pStyle w:val="Zpat"/>
          </w:pPr>
        </w:p>
      </w:tc>
    </w:tr>
  </w:tbl>
  <w:p w14:paraId="6E617E83" w14:textId="77777777" w:rsidR="00A327CB" w:rsidRPr="00B8518B" w:rsidRDefault="00A327CB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21B5FB8" wp14:editId="7F33FB11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0E014C6" id="Straight Connector 3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833CA98" wp14:editId="45EFCFCF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B11E2F5" id="Straight Connector 2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A327CB" w14:paraId="0836C1CD" w14:textId="77777777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31D7371D" w14:textId="63E2AD0D" w:rsidR="00A327CB" w:rsidRPr="00B8518B" w:rsidRDefault="00A327CB" w:rsidP="00460660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3D5CBF">
            <w:rPr>
              <w:rStyle w:val="slostrnky"/>
              <w:noProof/>
            </w:rPr>
            <w:t>3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3D5CBF">
            <w:rPr>
              <w:rStyle w:val="slostrnky"/>
              <w:noProof/>
            </w:rPr>
            <w:t>7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286A13C0" w14:textId="77777777" w:rsidR="00A327CB" w:rsidRDefault="00A327CB" w:rsidP="00460660">
          <w:pPr>
            <w:pStyle w:val="Zpat"/>
          </w:pPr>
          <w:r>
            <w:t>Správa železnic, státní organizace</w:t>
          </w:r>
        </w:p>
        <w:p w14:paraId="088479C8" w14:textId="77777777" w:rsidR="00A327CB" w:rsidRDefault="00A327CB" w:rsidP="00460660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5D4096A4" w14:textId="77777777" w:rsidR="00A327CB" w:rsidRDefault="00A327CB" w:rsidP="00460660">
          <w:pPr>
            <w:pStyle w:val="Zpat"/>
          </w:pPr>
          <w:r>
            <w:t>Sídlo: Dlážděná 1003/7, 110 00 Praha 1</w:t>
          </w:r>
        </w:p>
        <w:p w14:paraId="11DFF922" w14:textId="77777777" w:rsidR="00A327CB" w:rsidRDefault="00A327CB" w:rsidP="00460660">
          <w:pPr>
            <w:pStyle w:val="Zpat"/>
          </w:pPr>
          <w:r>
            <w:t>IČO: 709 94 234 DIČ: CZ 709 94 234</w:t>
          </w:r>
        </w:p>
        <w:p w14:paraId="586541E0" w14:textId="77777777" w:rsidR="00A327CB" w:rsidRDefault="00A327CB" w:rsidP="00924ACC">
          <w:pPr>
            <w:pStyle w:val="Zpat"/>
          </w:pPr>
          <w:r>
            <w:t>www.spravazeleznic.cz</w:t>
          </w:r>
        </w:p>
      </w:tc>
      <w:tc>
        <w:tcPr>
          <w:tcW w:w="2921" w:type="dxa"/>
        </w:tcPr>
        <w:p w14:paraId="3F9D14E1" w14:textId="77777777" w:rsidR="00A327CB" w:rsidRDefault="00A327CB" w:rsidP="00460660">
          <w:pPr>
            <w:pStyle w:val="Zpat"/>
          </w:pPr>
        </w:p>
      </w:tc>
    </w:tr>
  </w:tbl>
  <w:p w14:paraId="37B58295" w14:textId="77777777" w:rsidR="00A327CB" w:rsidRPr="00B8518B" w:rsidRDefault="00A327CB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1C040095" wp14:editId="60971970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371B204" id="Straight Connector 7" o:spid="_x0000_s1026" style="position:absolute;z-index:-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1FB7B834" wp14:editId="6622668D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E01F1A" id="Straight Connector 10" o:spid="_x0000_s1026" style="position:absolute;z-index:-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14:paraId="495F4EF1" w14:textId="77777777" w:rsidR="00A327CB" w:rsidRPr="00460660" w:rsidRDefault="00A327CB">
    <w:pPr>
      <w:pStyle w:val="Zpa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A327CB" w14:paraId="6D6AF0F4" w14:textId="77777777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222CFEB6" w14:textId="1BE118A1" w:rsidR="00A327CB" w:rsidRPr="00B8518B" w:rsidRDefault="00A327CB" w:rsidP="00460660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633D9C">
            <w:rPr>
              <w:rStyle w:val="slostrnky"/>
              <w:noProof/>
            </w:rPr>
            <w:t>3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633D9C">
            <w:rPr>
              <w:rStyle w:val="slostrnky"/>
              <w:noProof/>
            </w:rPr>
            <w:t>10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7A2FF115" w14:textId="37D77C33" w:rsidR="00A327CB" w:rsidRDefault="00A327CB" w:rsidP="00460660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0488D8EF" w14:textId="764B0A4F" w:rsidR="00A327CB" w:rsidRDefault="00A327CB" w:rsidP="00924ACC">
          <w:pPr>
            <w:pStyle w:val="Zpat"/>
          </w:pPr>
        </w:p>
      </w:tc>
      <w:tc>
        <w:tcPr>
          <w:tcW w:w="2921" w:type="dxa"/>
        </w:tcPr>
        <w:p w14:paraId="10F6F6E9" w14:textId="77777777" w:rsidR="00A327CB" w:rsidRDefault="00A327CB" w:rsidP="00460660">
          <w:pPr>
            <w:pStyle w:val="Zpat"/>
          </w:pPr>
        </w:p>
      </w:tc>
    </w:tr>
  </w:tbl>
  <w:p w14:paraId="3AAAB634" w14:textId="77777777" w:rsidR="00A327CB" w:rsidRPr="00B8518B" w:rsidRDefault="00A327CB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646191DD" wp14:editId="0E25ACEC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9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1BAE14F" id="Straight Connector 7" o:spid="_x0000_s1026" style="position:absolute;z-index:-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/a5UTN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566780D9" wp14:editId="5BC6D7A0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1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A46176" id="Straight Connector 10" o:spid="_x0000_s1026" style="position:absolute;z-index:-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uqy3+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14:paraId="421CC294" w14:textId="77777777" w:rsidR="00A327CB" w:rsidRPr="00460660" w:rsidRDefault="00A327CB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0137F" w14:textId="77777777" w:rsidR="00C3428A" w:rsidRDefault="00C3428A" w:rsidP="00962258">
      <w:pPr>
        <w:spacing w:after="0" w:line="240" w:lineRule="auto"/>
      </w:pPr>
      <w:r>
        <w:separator/>
      </w:r>
    </w:p>
  </w:footnote>
  <w:footnote w:type="continuationSeparator" w:id="0">
    <w:p w14:paraId="0CD0F8D4" w14:textId="77777777" w:rsidR="00C3428A" w:rsidRDefault="00C3428A" w:rsidP="00962258">
      <w:pPr>
        <w:spacing w:after="0" w:line="240" w:lineRule="auto"/>
      </w:pPr>
      <w:r>
        <w:continuationSeparator/>
      </w:r>
    </w:p>
  </w:footnote>
  <w:footnote w:id="1">
    <w:p w14:paraId="298E08A5" w14:textId="06AD1117" w:rsidR="00A327CB" w:rsidRDefault="00A327CB">
      <w:pPr>
        <w:pStyle w:val="Textpoznpodarou"/>
      </w:pPr>
      <w:r>
        <w:rPr>
          <w:rStyle w:val="Znakapoznpodarou"/>
        </w:rPr>
        <w:footnoteRef/>
      </w:r>
      <w:r>
        <w:t xml:space="preserve"> Takový certifikát v českém prostředí vydávají následující poskytovatelé: a) </w:t>
      </w:r>
      <w:r w:rsidRPr="0051019F">
        <w:rPr>
          <w:b/>
        </w:rPr>
        <w:t>Česká pošta, s. p.,</w:t>
      </w:r>
      <w:r>
        <w:rPr>
          <w:b/>
        </w:rPr>
        <w:t xml:space="preserve"> </w:t>
      </w:r>
      <w:r w:rsidRPr="0051019F">
        <w:t>b)</w:t>
      </w:r>
      <w:r w:rsidRPr="0051019F">
        <w:rPr>
          <w:b/>
        </w:rPr>
        <w:t xml:space="preserve"> eldentity a.s.,</w:t>
      </w:r>
      <w:r w:rsidRPr="000F7070">
        <w:t xml:space="preserve"> </w:t>
      </w:r>
      <w:r w:rsidRPr="0051019F">
        <w:t>c)</w:t>
      </w:r>
      <w:r>
        <w:rPr>
          <w:b/>
        </w:rPr>
        <w:t xml:space="preserve"> </w:t>
      </w:r>
      <w:r w:rsidRPr="0051019F">
        <w:rPr>
          <w:b/>
        </w:rPr>
        <w:t>První certifikační autorita, a.s.</w:t>
      </w:r>
    </w:p>
  </w:footnote>
  <w:footnote w:id="2">
    <w:p w14:paraId="50C509E3" w14:textId="77777777" w:rsidR="00A327CB" w:rsidRDefault="00A327CB">
      <w:pPr>
        <w:pStyle w:val="Textpoznpodarou"/>
      </w:pPr>
      <w:r>
        <w:rPr>
          <w:rStyle w:val="Znakapoznpodarou"/>
        </w:rPr>
        <w:footnoteRef/>
      </w:r>
      <w:r>
        <w:t xml:space="preserve"> Účastník vybere jednu z možností.</w:t>
      </w:r>
    </w:p>
  </w:footnote>
  <w:footnote w:id="3">
    <w:p w14:paraId="32191B10" w14:textId="77777777" w:rsidR="00A327CB" w:rsidRDefault="00A327CB">
      <w:pPr>
        <w:pStyle w:val="Textpoznpodarou"/>
      </w:pPr>
      <w:r>
        <w:rPr>
          <w:rStyle w:val="Znakapoznpodarou"/>
        </w:rPr>
        <w:footnoteRef/>
      </w:r>
      <w:r>
        <w:t xml:space="preserve"> Účastník vybere jednu z možností.</w:t>
      </w:r>
    </w:p>
  </w:footnote>
  <w:footnote w:id="4">
    <w:p w14:paraId="6C6878FB" w14:textId="77777777" w:rsidR="000B5E1C" w:rsidRDefault="000B5E1C" w:rsidP="000B5E1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Dle článku </w:t>
      </w:r>
      <w:r w:rsidRPr="00EB54C9">
        <w:t>2 nařízení Rady (EU) č. 269/2014 ze dne 17. března 2014, o omezujících opatřeních vzhledem k činnostem narušujícím nebo ohrožujícím územní celistvost, svrchovanost a nezávislost Ukrajiny, ve znění pozdějších předpisů</w:t>
      </w:r>
      <w:r>
        <w:t xml:space="preserve">, </w:t>
      </w:r>
      <w:r w:rsidRPr="00EB54C9">
        <w:t xml:space="preserve">nesmějí být žádné finanční prostředky ani hospodářské zdroje </w:t>
      </w:r>
      <w:r w:rsidRPr="007B7529">
        <w:t>přímo</w:t>
      </w:r>
      <w:r>
        <w:t xml:space="preserve"> ani nepřímo zpřístupněny fyzickým nebo právnickým osobám, subjektům či orgánům nebo fyzickým nebo právnickým osobám, subjektům či orgánům s nimi spojeným </w:t>
      </w:r>
      <w:r w:rsidRPr="007B7529">
        <w:t>uvedeným</w:t>
      </w:r>
      <w:r>
        <w:t xml:space="preserve"> v příloze I Nařízení nebo v jejich prospěch.</w:t>
      </w:r>
    </w:p>
  </w:footnote>
  <w:footnote w:id="5">
    <w:p w14:paraId="7EF61C95" w14:textId="77777777" w:rsidR="000B5E1C" w:rsidRPr="00EB54C9" w:rsidRDefault="000B5E1C" w:rsidP="000B5E1C">
      <w:pPr>
        <w:pStyle w:val="Textpoznpodarou"/>
        <w:jc w:val="both"/>
        <w:rPr>
          <w:szCs w:val="14"/>
        </w:rPr>
      </w:pPr>
      <w:r w:rsidRPr="00EB54C9">
        <w:rPr>
          <w:rStyle w:val="Znakapoznpodarou"/>
          <w:szCs w:val="14"/>
        </w:rPr>
        <w:footnoteRef/>
      </w:r>
      <w:r w:rsidRPr="00EB54C9">
        <w:rPr>
          <w:szCs w:val="14"/>
        </w:rPr>
        <w:t xml:space="preserve"> Zejm, Prováděcí nařízení Rady (EU) 2022/581 ze dne 8. dubna 2022, kterým se provádí </w:t>
      </w:r>
      <w:hyperlink r:id="rId1" w:history="1">
        <w:r w:rsidRPr="00EB54C9">
          <w:rPr>
            <w:szCs w:val="14"/>
          </w:rPr>
          <w:t>nařízení (EU) č. 269/2014</w:t>
        </w:r>
      </w:hyperlink>
      <w:r w:rsidRPr="00EB54C9">
        <w:rPr>
          <w:szCs w:val="14"/>
        </w:rPr>
        <w:t xml:space="preserve"> o omezujících opatřeních vzhledem k činnostem narušujícím nebo ohrožujícím územní celistvost, svrchovanost a nezávislost Ukrajiny a prováděcí nařízení Rady (EU)  2022/658 ze dne 21. dubna 2022, kterým se provádí nařízení (EU) č. 269/2014 o omezujících opatřeních vzhledem k činnostem narušujícím nebo ohrožujícím územní celistvost, svrchovanost a nezávislost Ukrajiny.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E09D6" w14:textId="148D5826" w:rsidR="00A327CB" w:rsidRPr="00D6163D" w:rsidRDefault="00A327CB" w:rsidP="00FC6389">
    <w:pPr>
      <w:pStyle w:val="Zhlav"/>
      <w:rPr>
        <w:sz w:val="8"/>
        <w:szCs w:val="8"/>
      </w:rPr>
    </w:pPr>
    <w:r>
      <w:rPr>
        <w:noProof/>
        <w:lang w:eastAsia="cs-CZ"/>
      </w:rPr>
      <w:drawing>
        <wp:anchor distT="0" distB="0" distL="114300" distR="114300" simplePos="0" relativeHeight="251662336" behindDoc="0" locked="1" layoutInCell="1" allowOverlap="1" wp14:anchorId="0D7B598A" wp14:editId="0B028A1D">
          <wp:simplePos x="0" y="0"/>
          <wp:positionH relativeFrom="page">
            <wp:posOffset>600075</wp:posOffset>
          </wp:positionH>
          <wp:positionV relativeFrom="page">
            <wp:posOffset>359410</wp:posOffset>
          </wp:positionV>
          <wp:extent cx="1727835" cy="640715"/>
          <wp:effectExtent l="0" t="0" r="571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rava-zeleznic_logo_zakladni_10x_sRGB_ms-offic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AC5D76" w14:textId="77777777" w:rsidR="00A327CB" w:rsidRPr="00460660" w:rsidRDefault="00A327CB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E1FCA" w14:textId="77777777" w:rsidR="00A327CB" w:rsidRPr="00027E55" w:rsidRDefault="00A327CB" w:rsidP="00027E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 w15:restartNumberingAfterBreak="0">
    <w:nsid w:val="137520FE"/>
    <w:multiLevelType w:val="hybridMultilevel"/>
    <w:tmpl w:val="C646186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4" w15:restartNumberingAfterBreak="0">
    <w:nsid w:val="1CEE11E0"/>
    <w:multiLevelType w:val="hybridMultilevel"/>
    <w:tmpl w:val="E7C4CC10"/>
    <w:lvl w:ilvl="0" w:tplc="69740438">
      <w:start w:val="1"/>
      <w:numFmt w:val="decimal"/>
      <w:lvlText w:val="Kapitola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76403"/>
    <w:multiLevelType w:val="multilevel"/>
    <w:tmpl w:val="0D34D660"/>
    <w:numStyleLink w:val="ListBulletmultilevel"/>
  </w:abstractNum>
  <w:abstractNum w:abstractNumId="7" w15:restartNumberingAfterBreak="0">
    <w:nsid w:val="344B4C44"/>
    <w:multiLevelType w:val="multilevel"/>
    <w:tmpl w:val="CABE99FC"/>
    <w:numStyleLink w:val="ListNumbermultilevel"/>
  </w:abstractNum>
  <w:abstractNum w:abstractNumId="8" w15:restartNumberingAfterBreak="0">
    <w:nsid w:val="34EE549F"/>
    <w:multiLevelType w:val="multilevel"/>
    <w:tmpl w:val="CABE99FC"/>
    <w:numStyleLink w:val="ListNumbermultilevel"/>
  </w:abstractNum>
  <w:abstractNum w:abstractNumId="9" w15:restartNumberingAfterBreak="0">
    <w:nsid w:val="6AAF0A8C"/>
    <w:multiLevelType w:val="multilevel"/>
    <w:tmpl w:val="0D34D660"/>
    <w:numStyleLink w:val="ListBulletmultilevel"/>
  </w:abstractNum>
  <w:abstractNum w:abstractNumId="10" w15:restartNumberingAfterBreak="0">
    <w:nsid w:val="74070991"/>
    <w:multiLevelType w:val="multilevel"/>
    <w:tmpl w:val="CABE99FC"/>
    <w:numStyleLink w:val="ListNumbermultilevel"/>
  </w:abstractNum>
  <w:abstractNum w:abstractNumId="11" w15:restartNumberingAfterBreak="0">
    <w:nsid w:val="755500C5"/>
    <w:multiLevelType w:val="hybridMultilevel"/>
    <w:tmpl w:val="C646186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56FBE"/>
    <w:multiLevelType w:val="hybridMultilevel"/>
    <w:tmpl w:val="F04882B2"/>
    <w:lvl w:ilvl="0" w:tplc="69740438">
      <w:start w:val="1"/>
      <w:numFmt w:val="decimal"/>
      <w:lvlText w:val="Kapitola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10"/>
  </w:num>
  <w:num w:numId="17">
    <w:abstractNumId w:val="3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6"/>
  </w:num>
  <w:num w:numId="23">
    <w:abstractNumId w:val="1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10"/>
  </w:num>
  <w:num w:numId="29">
    <w:abstractNumId w:val="3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4"/>
  </w:num>
  <w:num w:numId="35">
    <w:abstractNumId w:val="12"/>
  </w:num>
  <w:num w:numId="36">
    <w:abstractNumId w:val="2"/>
  </w:num>
  <w:num w:numId="3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LockTheme/>
  <w:styleLockQFSet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F0"/>
    <w:rsid w:val="000128D4"/>
    <w:rsid w:val="00027E55"/>
    <w:rsid w:val="00045E47"/>
    <w:rsid w:val="00072C1E"/>
    <w:rsid w:val="00086B78"/>
    <w:rsid w:val="00097793"/>
    <w:rsid w:val="000A412D"/>
    <w:rsid w:val="000B5E1C"/>
    <w:rsid w:val="000E23A7"/>
    <w:rsid w:val="000F7070"/>
    <w:rsid w:val="0010693F"/>
    <w:rsid w:val="00114472"/>
    <w:rsid w:val="001550BC"/>
    <w:rsid w:val="001605B9"/>
    <w:rsid w:val="00170EC5"/>
    <w:rsid w:val="00171BF4"/>
    <w:rsid w:val="001747C1"/>
    <w:rsid w:val="00184743"/>
    <w:rsid w:val="00190137"/>
    <w:rsid w:val="001F49FF"/>
    <w:rsid w:val="00207DF5"/>
    <w:rsid w:val="002126E7"/>
    <w:rsid w:val="002243A8"/>
    <w:rsid w:val="00225620"/>
    <w:rsid w:val="002305E9"/>
    <w:rsid w:val="0023070F"/>
    <w:rsid w:val="00280E07"/>
    <w:rsid w:val="00293E5A"/>
    <w:rsid w:val="002C1EBB"/>
    <w:rsid w:val="002C31BF"/>
    <w:rsid w:val="002D08B1"/>
    <w:rsid w:val="002E0CD7"/>
    <w:rsid w:val="002F50CD"/>
    <w:rsid w:val="00304B06"/>
    <w:rsid w:val="0031030C"/>
    <w:rsid w:val="0031280B"/>
    <w:rsid w:val="00321D98"/>
    <w:rsid w:val="003221F2"/>
    <w:rsid w:val="00341DCF"/>
    <w:rsid w:val="00354C5C"/>
    <w:rsid w:val="00357BC6"/>
    <w:rsid w:val="0036634F"/>
    <w:rsid w:val="003956C6"/>
    <w:rsid w:val="003B596F"/>
    <w:rsid w:val="003D5CBF"/>
    <w:rsid w:val="00441430"/>
    <w:rsid w:val="00450F07"/>
    <w:rsid w:val="00453CD3"/>
    <w:rsid w:val="00460660"/>
    <w:rsid w:val="00486107"/>
    <w:rsid w:val="00487AC9"/>
    <w:rsid w:val="00491827"/>
    <w:rsid w:val="004B348C"/>
    <w:rsid w:val="004C4399"/>
    <w:rsid w:val="004C76E9"/>
    <w:rsid w:val="004C787C"/>
    <w:rsid w:val="004D65B6"/>
    <w:rsid w:val="004E143C"/>
    <w:rsid w:val="004E3A53"/>
    <w:rsid w:val="004F20BC"/>
    <w:rsid w:val="004F4B9B"/>
    <w:rsid w:val="004F69EA"/>
    <w:rsid w:val="0051019F"/>
    <w:rsid w:val="00511AB9"/>
    <w:rsid w:val="00523EA7"/>
    <w:rsid w:val="00553375"/>
    <w:rsid w:val="00557C28"/>
    <w:rsid w:val="005736B7"/>
    <w:rsid w:val="00575E5A"/>
    <w:rsid w:val="005B219F"/>
    <w:rsid w:val="005D7E39"/>
    <w:rsid w:val="005F1404"/>
    <w:rsid w:val="0061068E"/>
    <w:rsid w:val="00613242"/>
    <w:rsid w:val="00626DB3"/>
    <w:rsid w:val="00633D9C"/>
    <w:rsid w:val="00654420"/>
    <w:rsid w:val="00660AD3"/>
    <w:rsid w:val="0067790F"/>
    <w:rsid w:val="00677B7F"/>
    <w:rsid w:val="006A5570"/>
    <w:rsid w:val="006A689C"/>
    <w:rsid w:val="006B3D79"/>
    <w:rsid w:val="006C2F26"/>
    <w:rsid w:val="006D7AFE"/>
    <w:rsid w:val="006E0578"/>
    <w:rsid w:val="006E314D"/>
    <w:rsid w:val="006E5C6C"/>
    <w:rsid w:val="006E73DC"/>
    <w:rsid w:val="00710723"/>
    <w:rsid w:val="007116AD"/>
    <w:rsid w:val="0072283A"/>
    <w:rsid w:val="00723ED1"/>
    <w:rsid w:val="00743525"/>
    <w:rsid w:val="0076286B"/>
    <w:rsid w:val="00766846"/>
    <w:rsid w:val="0077673A"/>
    <w:rsid w:val="00784411"/>
    <w:rsid w:val="007846E1"/>
    <w:rsid w:val="007B570C"/>
    <w:rsid w:val="007B6D10"/>
    <w:rsid w:val="007C0237"/>
    <w:rsid w:val="007C3297"/>
    <w:rsid w:val="007C589B"/>
    <w:rsid w:val="007E4A6E"/>
    <w:rsid w:val="007F56A7"/>
    <w:rsid w:val="00807DD0"/>
    <w:rsid w:val="0084684F"/>
    <w:rsid w:val="008659F3"/>
    <w:rsid w:val="00882189"/>
    <w:rsid w:val="00886D4B"/>
    <w:rsid w:val="00895406"/>
    <w:rsid w:val="008A3568"/>
    <w:rsid w:val="008B1A2C"/>
    <w:rsid w:val="008D03B9"/>
    <w:rsid w:val="008F18D6"/>
    <w:rsid w:val="008F2D67"/>
    <w:rsid w:val="008F6F10"/>
    <w:rsid w:val="00904780"/>
    <w:rsid w:val="00913092"/>
    <w:rsid w:val="00922385"/>
    <w:rsid w:val="009223DF"/>
    <w:rsid w:val="00923DE9"/>
    <w:rsid w:val="00924ACC"/>
    <w:rsid w:val="00936091"/>
    <w:rsid w:val="00940D8A"/>
    <w:rsid w:val="00962258"/>
    <w:rsid w:val="009678B7"/>
    <w:rsid w:val="009771C9"/>
    <w:rsid w:val="009833E1"/>
    <w:rsid w:val="00992D9C"/>
    <w:rsid w:val="00996617"/>
    <w:rsid w:val="00996CB8"/>
    <w:rsid w:val="009B14A9"/>
    <w:rsid w:val="009B2E97"/>
    <w:rsid w:val="009C261E"/>
    <w:rsid w:val="009D3107"/>
    <w:rsid w:val="009E07F4"/>
    <w:rsid w:val="009F392E"/>
    <w:rsid w:val="00A07EA0"/>
    <w:rsid w:val="00A134A1"/>
    <w:rsid w:val="00A23E99"/>
    <w:rsid w:val="00A327CB"/>
    <w:rsid w:val="00A6177B"/>
    <w:rsid w:val="00A63D48"/>
    <w:rsid w:val="00A66136"/>
    <w:rsid w:val="00A92E7F"/>
    <w:rsid w:val="00A93A74"/>
    <w:rsid w:val="00AA4CBB"/>
    <w:rsid w:val="00AA65FA"/>
    <w:rsid w:val="00AA7351"/>
    <w:rsid w:val="00AC1810"/>
    <w:rsid w:val="00AD056F"/>
    <w:rsid w:val="00AD6731"/>
    <w:rsid w:val="00B15D0D"/>
    <w:rsid w:val="00B468D2"/>
    <w:rsid w:val="00B75EE1"/>
    <w:rsid w:val="00B77481"/>
    <w:rsid w:val="00B8518B"/>
    <w:rsid w:val="00B87D91"/>
    <w:rsid w:val="00B93EF0"/>
    <w:rsid w:val="00BD7E91"/>
    <w:rsid w:val="00C02D0A"/>
    <w:rsid w:val="00C03A6E"/>
    <w:rsid w:val="00C044EE"/>
    <w:rsid w:val="00C15E30"/>
    <w:rsid w:val="00C228EE"/>
    <w:rsid w:val="00C3428A"/>
    <w:rsid w:val="00C44F6A"/>
    <w:rsid w:val="00C47AE3"/>
    <w:rsid w:val="00C636FB"/>
    <w:rsid w:val="00C87B78"/>
    <w:rsid w:val="00CD1FC4"/>
    <w:rsid w:val="00D21061"/>
    <w:rsid w:val="00D4108E"/>
    <w:rsid w:val="00D6163D"/>
    <w:rsid w:val="00D73D46"/>
    <w:rsid w:val="00D831A3"/>
    <w:rsid w:val="00D94DD6"/>
    <w:rsid w:val="00DC75F3"/>
    <w:rsid w:val="00DD46F3"/>
    <w:rsid w:val="00DE1BFA"/>
    <w:rsid w:val="00DE56F2"/>
    <w:rsid w:val="00DF116D"/>
    <w:rsid w:val="00E308FE"/>
    <w:rsid w:val="00E30A0E"/>
    <w:rsid w:val="00E34137"/>
    <w:rsid w:val="00E34D19"/>
    <w:rsid w:val="00E36C4A"/>
    <w:rsid w:val="00E46950"/>
    <w:rsid w:val="00E6656A"/>
    <w:rsid w:val="00E666DF"/>
    <w:rsid w:val="00E85D44"/>
    <w:rsid w:val="00EB104F"/>
    <w:rsid w:val="00ED14BD"/>
    <w:rsid w:val="00F0533E"/>
    <w:rsid w:val="00F1048D"/>
    <w:rsid w:val="00F12DEC"/>
    <w:rsid w:val="00F1715C"/>
    <w:rsid w:val="00F26B94"/>
    <w:rsid w:val="00F310F8"/>
    <w:rsid w:val="00F35939"/>
    <w:rsid w:val="00F44645"/>
    <w:rsid w:val="00F45607"/>
    <w:rsid w:val="00F4790C"/>
    <w:rsid w:val="00F5558F"/>
    <w:rsid w:val="00F659EB"/>
    <w:rsid w:val="00F76E9F"/>
    <w:rsid w:val="00F814D9"/>
    <w:rsid w:val="00F86BA6"/>
    <w:rsid w:val="00FC4B68"/>
    <w:rsid w:val="00FC5583"/>
    <w:rsid w:val="00FC6389"/>
    <w:rsid w:val="00FD54F3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B1F8CA"/>
  <w15:docId w15:val="{B5405285-34D0-4CB4-AA36-C24E1351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4F69EA"/>
    <w:pPr>
      <w:keepNext/>
      <w:keepLines/>
      <w:suppressAutoHyphens/>
      <w:spacing w:before="320" w:after="8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5C6C"/>
    <w:pPr>
      <w:keepNext/>
      <w:keepLines/>
      <w:pBdr>
        <w:top w:val="single" w:sz="4" w:space="1" w:color="00A1E0" w:themeColor="accent3"/>
      </w:pBdr>
      <w:spacing w:before="240" w:after="60"/>
      <w:jc w:val="center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69EA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4F69EA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E5C6C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0B5E1C"/>
    <w:pPr>
      <w:tabs>
        <w:tab w:val="left" w:pos="1320"/>
        <w:tab w:val="right" w:leader="dot" w:pos="8692"/>
      </w:tabs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character" w:styleId="Odkaznakoment">
    <w:name w:val="annotation reference"/>
    <w:basedOn w:val="Standardnpsmoodstavce"/>
    <w:uiPriority w:val="99"/>
    <w:semiHidden/>
    <w:unhideWhenUsed/>
    <w:rsid w:val="00FC55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5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5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5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5583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996617"/>
    <w:rPr>
      <w:color w:val="808080"/>
    </w:rPr>
  </w:style>
  <w:style w:type="character" w:styleId="Znakapoznpodarou">
    <w:name w:val="footnote reference"/>
    <w:basedOn w:val="Standardnpsmoodstavce"/>
    <w:uiPriority w:val="99"/>
    <w:semiHidden/>
    <w:unhideWhenUsed/>
    <w:rsid w:val="00996617"/>
    <w:rPr>
      <w:vertAlign w:val="superscript"/>
    </w:rPr>
  </w:style>
  <w:style w:type="paragraph" w:styleId="Revize">
    <w:name w:val="Revision"/>
    <w:hidden/>
    <w:uiPriority w:val="99"/>
    <w:semiHidden/>
    <w:rsid w:val="00A63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spi://module='ASPI'&amp;link='134/2016%20Sb.%2523'&amp;ucin-k-dni='30.12.9999'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CS/ALL/?uri=CELEX%3A32014R026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f\AppData\Local\Microsoft\Windows\INetCache\Content.Outlook\U2HZ4ZDH\hlavickovy-papir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9976745832C41B111F8B20E239D05" ma:contentTypeVersion="0" ma:contentTypeDescription="Vytvořit nový dokument" ma:contentTypeScope="" ma:versionID="4873e5ffcd75164a1e7d5cda915d6b21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B2258-1D6B-4349-80DE-EE8C5F0AF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267E5-D79F-46FE-A731-BE303F480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BEEB0A-FE77-4C52-B98F-7CD3C602ED0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13527D-1229-4C88-A253-F90F8ADC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</Template>
  <TotalTime>10</TotalTime>
  <Pages>7</Pages>
  <Words>1027</Words>
  <Characters>6064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Správa železnic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Herdová Veronika, DiS.</dc:creator>
  <cp:lastModifiedBy>Štefanová Simona, Ing.</cp:lastModifiedBy>
  <cp:revision>5</cp:revision>
  <cp:lastPrinted>2017-11-28T17:18:00Z</cp:lastPrinted>
  <dcterms:created xsi:type="dcterms:W3CDTF">2023-03-14T15:28:00Z</dcterms:created>
  <dcterms:modified xsi:type="dcterms:W3CDTF">2023-03-14T15:37:00Z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0x010100B6F9976745832C41B111F8B20E239D05</vt:lpwstr>
  </property>
  <property fmtid="{D5CDD505-2E9C-101B-9397-08002B2CF9AE}" pid="3" name="URL">
    <vt:lpwstr/>
  </property>
</Properties>
</file>